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5947"/>
        <w:gridCol w:w="3989"/>
      </w:tblGrid>
      <w:tr w:rsidR="009C5836" w:rsidRPr="001E3C2E" w14:paraId="50909BFB" w14:textId="77777777" w:rsidTr="16E79DCE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13C0B226" w14:textId="77777777" w:rsidR="00A034F0" w:rsidRDefault="00A034F0" w:rsidP="00A31201">
            <w:pPr>
              <w:rPr>
                <w:lang w:val="mt-MT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85E31B" wp14:editId="5D666E7B">
                  <wp:extent cx="1801368" cy="99364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eatransport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99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F0B75" w14:textId="254852F0" w:rsidR="009C5836" w:rsidRPr="001E3C2E" w:rsidRDefault="00212823" w:rsidP="0043689D">
            <w:r>
              <w:rPr>
                <w:lang w:val="mt-MT"/>
              </w:rPr>
              <w:t xml:space="preserve">     </w:t>
            </w:r>
            <w:r>
              <w:rPr>
                <w:noProof/>
                <w:lang w:val="mt-MT"/>
              </w:rPr>
              <w:t>Your goods our responsibility</w:t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14:paraId="3EE7756D" w14:textId="77777777" w:rsidR="009C5836" w:rsidRDefault="00C7344E" w:rsidP="00773529">
            <w:pPr>
              <w:pStyle w:val="Heading1"/>
            </w:pPr>
            <w:r>
              <w:t>PACKING SLIP</w:t>
            </w:r>
          </w:p>
        </w:tc>
      </w:tr>
      <w:tr w:rsidR="009C5836" w:rsidRPr="001E3C2E" w14:paraId="1AC6A66F" w14:textId="77777777" w:rsidTr="16E79DCE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14:paraId="56BCCDAA" w14:textId="4B314BF2" w:rsidR="009C5836" w:rsidRDefault="009C5836" w:rsidP="0043689D">
            <w:pPr>
              <w:pStyle w:val="Slogan"/>
              <w:rPr>
                <w:noProof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2AD8AA" w14:textId="06651D12" w:rsidR="009C5836" w:rsidRPr="001550D4" w:rsidRDefault="16E79DCE" w:rsidP="16E79DCE">
            <w:pPr>
              <w:pStyle w:val="DateandNumber"/>
              <w:jc w:val="left"/>
              <w:rPr>
                <w:lang w:val="mt-MT"/>
              </w:rPr>
            </w:pPr>
            <w:r>
              <w:t xml:space="preserve">              Date:</w:t>
            </w:r>
            <w:r w:rsidRPr="16E79DCE">
              <w:rPr>
                <w:lang w:val="mt-MT"/>
              </w:rPr>
              <w:t xml:space="preserve">    </w:t>
            </w:r>
            <w:r w:rsidR="009013DE">
              <w:rPr>
                <w:lang w:val="mt-MT"/>
              </w:rPr>
              <w:t xml:space="preserve"> </w:t>
            </w:r>
            <w:r w:rsidR="002C17C8">
              <w:rPr>
                <w:lang w:val="mt-MT"/>
              </w:rPr>
              <w:t xml:space="preserve">    </w:t>
            </w:r>
            <w:r w:rsidR="009013DE">
              <w:rPr>
                <w:lang w:val="mt-MT"/>
              </w:rPr>
              <w:t xml:space="preserve"> </w:t>
            </w:r>
            <w:r w:rsidRPr="16E79DCE">
              <w:rPr>
                <w:lang w:val="mt-MT"/>
              </w:rPr>
              <w:t>/</w:t>
            </w:r>
            <w:r w:rsidR="00633F8D">
              <w:rPr>
                <w:lang w:val="mt-MT"/>
              </w:rPr>
              <w:t xml:space="preserve">  </w:t>
            </w:r>
            <w:r w:rsidR="002C17C8">
              <w:rPr>
                <w:lang w:val="mt-MT"/>
              </w:rPr>
              <w:t xml:space="preserve">    </w:t>
            </w:r>
            <w:r w:rsidR="00633F8D">
              <w:rPr>
                <w:lang w:val="mt-MT"/>
              </w:rPr>
              <w:t xml:space="preserve"> </w:t>
            </w:r>
            <w:r w:rsidRPr="16E79DCE">
              <w:rPr>
                <w:lang w:val="mt-MT"/>
              </w:rPr>
              <w:t xml:space="preserve"> /</w:t>
            </w:r>
            <w:r w:rsidR="005B5770">
              <w:rPr>
                <w:lang w:val="mt-MT"/>
              </w:rPr>
              <w:t>20</w:t>
            </w:r>
            <w:r w:rsidR="00F63D02">
              <w:rPr>
                <w:lang w:val="mt-MT"/>
              </w:rPr>
              <w:t>20</w:t>
            </w:r>
          </w:p>
        </w:tc>
      </w:tr>
      <w:tr w:rsidR="007C7496" w:rsidRPr="00374594" w14:paraId="19C72C0F" w14:textId="77777777" w:rsidTr="16E79DCE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37F8AB" w14:textId="50A8A7A8" w:rsidR="008E32DF" w:rsidRPr="00EB24EF" w:rsidRDefault="008E32DF" w:rsidP="003369B7">
            <w:pPr>
              <w:rPr>
                <w:lang w:val="it-IT"/>
              </w:rPr>
            </w:pPr>
            <w:r w:rsidRPr="00EB24EF">
              <w:rPr>
                <w:lang w:val="it-IT"/>
              </w:rPr>
              <w:t xml:space="preserve">137, Triq Il-Vitorja, Qormi, QRM2500, Malta </w:t>
            </w:r>
          </w:p>
          <w:p w14:paraId="5BF4333C" w14:textId="722AAE7C" w:rsidR="003369B7" w:rsidRPr="00A034F0" w:rsidRDefault="003369B7" w:rsidP="003369B7">
            <w:pPr>
              <w:rPr>
                <w:lang w:val="mt-MT"/>
              </w:rPr>
            </w:pPr>
            <w:r w:rsidRPr="001E3C2E">
              <w:t xml:space="preserve">Phone </w:t>
            </w:r>
            <w:r w:rsidR="00A73333">
              <w:rPr>
                <w:lang w:val="mt-MT"/>
              </w:rPr>
              <w:t>+356 21446325</w:t>
            </w:r>
            <w:r w:rsidR="008E32DF">
              <w:rPr>
                <w:lang w:val="mt-MT"/>
              </w:rPr>
              <w:t xml:space="preserve"> </w:t>
            </w:r>
            <w:r w:rsidR="00374594">
              <w:rPr>
                <w:lang w:val="mt-MT"/>
              </w:rPr>
              <w:t xml:space="preserve">     </w:t>
            </w:r>
            <w:proofErr w:type="spellStart"/>
            <w:r w:rsidR="008E32DF">
              <w:rPr>
                <w:lang w:val="mt-MT"/>
              </w:rPr>
              <w:t>Mob</w:t>
            </w:r>
            <w:proofErr w:type="spellEnd"/>
            <w:r w:rsidR="008E32DF">
              <w:rPr>
                <w:lang w:val="mt-MT"/>
              </w:rPr>
              <w:t>:</w:t>
            </w:r>
            <w:r w:rsidR="00374594">
              <w:rPr>
                <w:lang w:val="mt-MT"/>
              </w:rPr>
              <w:t xml:space="preserve"> </w:t>
            </w:r>
            <w:r w:rsidR="008E32DF">
              <w:rPr>
                <w:lang w:val="mt-MT"/>
              </w:rPr>
              <w:t>+356 99874506</w:t>
            </w:r>
          </w:p>
          <w:p w14:paraId="7725F6E5" w14:textId="067DA9B4" w:rsidR="008E32DF" w:rsidRPr="002A34F7" w:rsidRDefault="00750156" w:rsidP="008E32DF">
            <w:pPr>
              <w:rPr>
                <w:lang w:val="mt-MT"/>
              </w:rPr>
            </w:pPr>
            <w:hyperlink r:id="rId10" w:history="1">
              <w:r w:rsidR="00A034F0" w:rsidRPr="00374594">
                <w:rPr>
                  <w:lang w:val="mt-MT"/>
                </w:rPr>
                <w:t>move@galeatransport.com</w:t>
              </w:r>
            </w:hyperlink>
            <w:r w:rsidR="008E32DF" w:rsidRPr="00374594">
              <w:rPr>
                <w:lang w:val="mt-MT"/>
              </w:rPr>
              <w:t xml:space="preserve"> </w:t>
            </w:r>
            <w:r w:rsidR="008E32DF" w:rsidRPr="008E32DF">
              <w:rPr>
                <w:lang w:val="mt-MT"/>
              </w:rPr>
              <w:t>||</w:t>
            </w:r>
            <w:r w:rsidR="008E32DF">
              <w:rPr>
                <w:lang w:val="mt-MT"/>
              </w:rPr>
              <w:t xml:space="preserve"> www.galeatransport.com</w:t>
            </w:r>
          </w:p>
          <w:p w14:paraId="425E5904" w14:textId="6E3A2A7E" w:rsidR="00E27198" w:rsidRPr="00374594" w:rsidRDefault="00E27198" w:rsidP="00A034F0">
            <w:pPr>
              <w:rPr>
                <w:lang w:val="mt-MT"/>
              </w:rPr>
            </w:pP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3889CE96" w14:textId="77777777" w:rsidR="007C7496" w:rsidRPr="00374594" w:rsidRDefault="007C7496" w:rsidP="00A4752F">
            <w:pPr>
              <w:rPr>
                <w:lang w:val="mt-MT"/>
              </w:rPr>
            </w:pPr>
          </w:p>
        </w:tc>
      </w:tr>
    </w:tbl>
    <w:p w14:paraId="44340E19" w14:textId="77777777" w:rsidR="00390245" w:rsidRPr="00374594" w:rsidRDefault="00390245">
      <w:pPr>
        <w:rPr>
          <w:lang w:val="mt-MT"/>
        </w:rPr>
      </w:pPr>
    </w:p>
    <w:p w14:paraId="1C0DABED" w14:textId="561EE3DA" w:rsidR="00390245" w:rsidRPr="00390245" w:rsidRDefault="00042470">
      <w:pPr>
        <w:rPr>
          <w:b/>
          <w:color w:val="1F497D" w:themeColor="text2"/>
        </w:rPr>
      </w:pPr>
      <w:r>
        <w:rPr>
          <w:b/>
          <w:color w:val="1F497D" w:themeColor="text2"/>
        </w:rPr>
        <w:t xml:space="preserve">FULL NAME: </w:t>
      </w:r>
    </w:p>
    <w:p w14:paraId="53896A94" w14:textId="77777777" w:rsidR="00390245" w:rsidRPr="00390245" w:rsidRDefault="00390245">
      <w:pPr>
        <w:rPr>
          <w:b/>
          <w:color w:val="1F497D" w:themeColor="text2"/>
        </w:rPr>
      </w:pPr>
    </w:p>
    <w:p w14:paraId="59CA948B" w14:textId="7B01C18D" w:rsidR="00390245" w:rsidRPr="00390245" w:rsidRDefault="00390245">
      <w:pPr>
        <w:rPr>
          <w:b/>
          <w:color w:val="1F497D" w:themeColor="text2"/>
        </w:rPr>
      </w:pPr>
      <w:r w:rsidRPr="00390245">
        <w:rPr>
          <w:b/>
          <w:color w:val="1F497D" w:themeColor="text2"/>
        </w:rPr>
        <w:t>ORIGIN:</w:t>
      </w:r>
    </w:p>
    <w:p w14:paraId="4BB17E19" w14:textId="77777777" w:rsidR="00390245" w:rsidRPr="00390245" w:rsidRDefault="00390245">
      <w:pPr>
        <w:rPr>
          <w:b/>
          <w:color w:val="1F497D" w:themeColor="text2"/>
        </w:rPr>
      </w:pPr>
    </w:p>
    <w:p w14:paraId="733F6A9B" w14:textId="50C878A4" w:rsidR="00390245" w:rsidRPr="00390245" w:rsidRDefault="00390245">
      <w:pPr>
        <w:rPr>
          <w:b/>
          <w:color w:val="1F497D" w:themeColor="text2"/>
        </w:rPr>
      </w:pPr>
      <w:r w:rsidRPr="00390245">
        <w:rPr>
          <w:b/>
          <w:color w:val="1F497D" w:themeColor="text2"/>
        </w:rPr>
        <w:t xml:space="preserve">DESTINATION: </w:t>
      </w:r>
    </w:p>
    <w:p w14:paraId="62E9C13B" w14:textId="77777777" w:rsidR="00390245" w:rsidRPr="00390245" w:rsidRDefault="00390245">
      <w:pPr>
        <w:rPr>
          <w:b/>
          <w:color w:val="1F497D" w:themeColor="text2"/>
        </w:rPr>
      </w:pPr>
    </w:p>
    <w:p w14:paraId="3CA6D744" w14:textId="188960EF" w:rsidR="00A73333" w:rsidRDefault="00390245">
      <w:r w:rsidRPr="00390245">
        <w:rPr>
          <w:b/>
          <w:color w:val="1F497D" w:themeColor="text2"/>
        </w:rPr>
        <w:t>PHONE NUMBER/S:</w:t>
      </w:r>
      <w:r w:rsidRPr="00390245">
        <w:rPr>
          <w:color w:val="1F497D" w:themeColor="text2"/>
        </w:rPr>
        <w:t xml:space="preserve"> </w:t>
      </w:r>
      <w:r w:rsidR="00F265E1">
        <w:br w:type="textWrapping" w:clear="all"/>
      </w:r>
      <w:r w:rsidR="00633F8D">
        <w:t xml:space="preserve">  </w:t>
      </w:r>
    </w:p>
    <w:p w14:paraId="679D1595" w14:textId="600418D8" w:rsidR="008A3C48" w:rsidRPr="005B5770" w:rsidRDefault="00633F8D">
      <w:pPr>
        <w:rPr>
          <w:b/>
          <w:bCs/>
          <w:color w:val="000000" w:themeColor="text1"/>
        </w:rPr>
      </w:pPr>
      <w:r>
        <w:t xml:space="preserve">                       </w:t>
      </w:r>
      <w:r w:rsidR="00A73333">
        <w:t>AIR</w:t>
      </w:r>
      <w:r w:rsidR="00530299">
        <w:tab/>
      </w:r>
      <w:r w:rsidR="00A73333">
        <w:tab/>
      </w:r>
      <w:r w:rsidR="00A73333">
        <w:tab/>
      </w:r>
      <w:r w:rsidR="00A73333">
        <w:tab/>
        <w:t xml:space="preserve"> </w:t>
      </w:r>
      <w:r>
        <w:t xml:space="preserve">   </w:t>
      </w:r>
      <w:r w:rsidR="00A73333">
        <w:t xml:space="preserve">     SEA</w:t>
      </w:r>
      <w:r w:rsidR="00530299">
        <w:tab/>
      </w:r>
      <w:r>
        <w:t xml:space="preserve">                                         </w:t>
      </w:r>
      <w:r w:rsidR="00A73333" w:rsidRPr="005B5770">
        <w:rPr>
          <w:b/>
          <w:bCs/>
          <w:color w:val="000000" w:themeColor="text1"/>
        </w:rPr>
        <w:t>ROAD</w:t>
      </w:r>
    </w:p>
    <w:tbl>
      <w:tblPr>
        <w:tblW w:w="4924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255"/>
        <w:gridCol w:w="3403"/>
        <w:gridCol w:w="3117"/>
      </w:tblGrid>
      <w:tr w:rsidR="00633F8D" w:rsidRPr="001E3C2E" w14:paraId="6CC7B094" w14:textId="77777777" w:rsidTr="00633F8D">
        <w:trPr>
          <w:cantSplit/>
          <w:trHeight w:val="288"/>
        </w:trPr>
        <w:tc>
          <w:tcPr>
            <w:tcW w:w="3255" w:type="dxa"/>
            <w:shd w:val="clear" w:color="auto" w:fill="4F81BD" w:themeFill="accent1"/>
            <w:vAlign w:val="center"/>
          </w:tcPr>
          <w:p w14:paraId="1051D2B8" w14:textId="77777777" w:rsidR="00633F8D" w:rsidRPr="001E3C2E" w:rsidRDefault="00633F8D" w:rsidP="008A3C48">
            <w:pPr>
              <w:pStyle w:val="ColumnHeadings"/>
            </w:pPr>
            <w:r>
              <w:t>ORDER DATE</w:t>
            </w:r>
          </w:p>
        </w:tc>
        <w:tc>
          <w:tcPr>
            <w:tcW w:w="3403" w:type="dxa"/>
            <w:shd w:val="clear" w:color="auto" w:fill="4F81BD" w:themeFill="accent1"/>
            <w:vAlign w:val="center"/>
          </w:tcPr>
          <w:p w14:paraId="2E0D8B4D" w14:textId="77777777" w:rsidR="00633F8D" w:rsidRPr="001E3C2E" w:rsidRDefault="00633F8D" w:rsidP="008A3C48">
            <w:pPr>
              <w:pStyle w:val="ColumnHeadings"/>
            </w:pPr>
            <w:r>
              <w:rPr>
                <w:lang w:val="mt-MT"/>
              </w:rPr>
              <w:t>JOB</w:t>
            </w:r>
            <w:r>
              <w:t xml:space="preserve"> NUMBER</w:t>
            </w:r>
          </w:p>
        </w:tc>
        <w:tc>
          <w:tcPr>
            <w:tcW w:w="3117" w:type="dxa"/>
            <w:shd w:val="clear" w:color="auto" w:fill="4F81BD" w:themeFill="accent1"/>
            <w:vAlign w:val="center"/>
          </w:tcPr>
          <w:p w14:paraId="58A5D420" w14:textId="2BD3C49F" w:rsidR="00633F8D" w:rsidRPr="00B10E09" w:rsidRDefault="00633F8D" w:rsidP="008A3C48">
            <w:pPr>
              <w:pStyle w:val="ColumnHeadings"/>
              <w:rPr>
                <w:lang w:val="mt-MT"/>
              </w:rPr>
            </w:pPr>
            <w:r>
              <w:rPr>
                <w:lang w:val="mt-MT"/>
              </w:rPr>
              <w:t>No of PAGES</w:t>
            </w:r>
          </w:p>
        </w:tc>
      </w:tr>
      <w:tr w:rsidR="00633F8D" w:rsidRPr="001E3C2E" w14:paraId="3ADADFCC" w14:textId="77777777" w:rsidTr="00633F8D">
        <w:trPr>
          <w:cantSplit/>
          <w:trHeight w:val="288"/>
        </w:trPr>
        <w:tc>
          <w:tcPr>
            <w:tcW w:w="3255" w:type="dxa"/>
            <w:shd w:val="clear" w:color="auto" w:fill="auto"/>
            <w:vAlign w:val="center"/>
          </w:tcPr>
          <w:p w14:paraId="43CE1F9E" w14:textId="77777777" w:rsidR="00633F8D" w:rsidRPr="001550D4" w:rsidRDefault="00633F8D" w:rsidP="0043689D">
            <w:pPr>
              <w:pStyle w:val="Centered"/>
              <w:jc w:val="left"/>
              <w:rPr>
                <w:lang w:val="mt-MT"/>
              </w:rPr>
            </w:pPr>
          </w:p>
        </w:tc>
        <w:tc>
          <w:tcPr>
            <w:tcW w:w="3403" w:type="dxa"/>
            <w:shd w:val="clear" w:color="auto" w:fill="auto"/>
            <w:vAlign w:val="center"/>
          </w:tcPr>
          <w:p w14:paraId="559FC1FF" w14:textId="14FD3958" w:rsidR="00633F8D" w:rsidRPr="001550D4" w:rsidRDefault="00633F8D" w:rsidP="0013592C">
            <w:pPr>
              <w:pStyle w:val="Centered"/>
              <w:jc w:val="left"/>
              <w:rPr>
                <w:lang w:val="mt-MT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CE2260E" w14:textId="52E6AE1E" w:rsidR="00633F8D" w:rsidRDefault="00633F8D" w:rsidP="00633F8D">
            <w:pPr>
              <w:pStyle w:val="Centered"/>
              <w:jc w:val="left"/>
            </w:pPr>
          </w:p>
        </w:tc>
      </w:tr>
    </w:tbl>
    <w:p w14:paraId="79C8608F" w14:textId="77777777" w:rsidR="009C5836" w:rsidRDefault="009C5836" w:rsidP="00897D19"/>
    <w:p w14:paraId="172D4AC8" w14:textId="77777777" w:rsidR="008C1B7B" w:rsidRDefault="008C1B7B" w:rsidP="008C1B7B">
      <w:pPr>
        <w:pStyle w:val="ListParagraph"/>
        <w:rPr>
          <w:lang w:val="mt-MT"/>
        </w:rPr>
      </w:pPr>
    </w:p>
    <w:p w14:paraId="3F9AA5CF" w14:textId="77777777" w:rsidR="008C1B7B" w:rsidRPr="00A73333" w:rsidRDefault="008C1B7B" w:rsidP="008C1B7B">
      <w:pPr>
        <w:pStyle w:val="ListParagraph"/>
        <w:rPr>
          <w:u w:val="single"/>
          <w:lang w:val="mt-MT"/>
        </w:rPr>
      </w:pPr>
      <w:r w:rsidRPr="00A73333">
        <w:rPr>
          <w:u w:val="single"/>
          <w:lang w:val="mt-MT"/>
        </w:rPr>
        <w:t>CONDITIONS OF FURNITURE / PERSONAL EFFECTS</w:t>
      </w:r>
    </w:p>
    <w:p w14:paraId="2AD7D728" w14:textId="77777777" w:rsidR="008C1B7B" w:rsidRDefault="008C1B7B" w:rsidP="008C1B7B">
      <w:pPr>
        <w:pStyle w:val="ListParagraph"/>
        <w:rPr>
          <w:lang w:val="mt-MT"/>
        </w:rPr>
      </w:pPr>
    </w:p>
    <w:p w14:paraId="3565F505" w14:textId="77777777" w:rsidR="008C1B7B" w:rsidRDefault="008C1B7B" w:rsidP="008C1B7B">
      <w:pPr>
        <w:pStyle w:val="ListParagraph"/>
        <w:jc w:val="center"/>
        <w:rPr>
          <w:lang w:val="mt-MT"/>
        </w:rPr>
      </w:pPr>
      <w:r>
        <w:rPr>
          <w:lang w:val="mt-MT"/>
        </w:rPr>
        <w:t>(D) = DENTED |</w:t>
      </w:r>
      <w:r w:rsidR="00530299">
        <w:rPr>
          <w:lang w:val="mt-MT"/>
        </w:rPr>
        <w:t xml:space="preserve"> (F) = FIXED</w:t>
      </w:r>
      <w:r>
        <w:rPr>
          <w:lang w:val="mt-MT"/>
        </w:rPr>
        <w:t xml:space="preserve"> | (S) = SCRATCHED</w:t>
      </w:r>
      <w:r w:rsidR="00530299">
        <w:rPr>
          <w:lang w:val="mt-MT"/>
        </w:rPr>
        <w:t xml:space="preserve"> | (DG) = DAMAGED</w:t>
      </w:r>
    </w:p>
    <w:p w14:paraId="23759257" w14:textId="77777777" w:rsidR="008C1B7B" w:rsidRDefault="008C1B7B" w:rsidP="008C1B7B">
      <w:pPr>
        <w:pStyle w:val="ListParagraph"/>
        <w:jc w:val="center"/>
        <w:rPr>
          <w:lang w:val="mt-MT"/>
        </w:rPr>
      </w:pPr>
    </w:p>
    <w:p w14:paraId="707BDF0E" w14:textId="77777777" w:rsidR="008C1B7B" w:rsidRDefault="00A73333" w:rsidP="008C1B7B">
      <w:pPr>
        <w:pStyle w:val="ListParagraph"/>
        <w:rPr>
          <w:u w:val="single"/>
          <w:lang w:val="mt-MT"/>
        </w:rPr>
      </w:pPr>
      <w:r>
        <w:rPr>
          <w:u w:val="single"/>
          <w:lang w:val="mt-MT"/>
        </w:rPr>
        <w:t>ROOM AT DESTINATION</w:t>
      </w:r>
    </w:p>
    <w:p w14:paraId="5B2918EA" w14:textId="77777777" w:rsidR="00A73333" w:rsidRPr="00A73333" w:rsidRDefault="00A73333" w:rsidP="008C1B7B">
      <w:pPr>
        <w:pStyle w:val="ListParagraph"/>
        <w:rPr>
          <w:u w:val="single"/>
          <w:lang w:val="mt-MT"/>
        </w:rPr>
      </w:pPr>
    </w:p>
    <w:p w14:paraId="52ADBA86" w14:textId="77777777" w:rsidR="008C1B7B" w:rsidRDefault="008C1B7B" w:rsidP="008C1B7B">
      <w:pPr>
        <w:pStyle w:val="ListParagraph"/>
        <w:jc w:val="center"/>
        <w:rPr>
          <w:lang w:val="mt-MT"/>
        </w:rPr>
      </w:pPr>
      <w:r>
        <w:rPr>
          <w:lang w:val="mt-MT"/>
        </w:rPr>
        <w:t>(MB) = MASTER BEDROOM</w:t>
      </w:r>
      <w:r w:rsidRPr="00A73333">
        <w:rPr>
          <w:b/>
          <w:lang w:val="mt-MT"/>
        </w:rPr>
        <w:t xml:space="preserve"> </w:t>
      </w:r>
      <w:r w:rsidRPr="00A73333">
        <w:rPr>
          <w:b/>
          <w:color w:val="1F497D" w:themeColor="text2"/>
          <w:lang w:val="mt-MT"/>
        </w:rPr>
        <w:t>|</w:t>
      </w:r>
      <w:r>
        <w:rPr>
          <w:lang w:val="mt-MT"/>
        </w:rPr>
        <w:t xml:space="preserve"> (K) = KITCHEN </w:t>
      </w:r>
      <w:r w:rsidRPr="00A73333">
        <w:rPr>
          <w:b/>
          <w:color w:val="1F497D" w:themeColor="text2"/>
          <w:lang w:val="mt-MT"/>
        </w:rPr>
        <w:t>|</w:t>
      </w:r>
      <w:r>
        <w:rPr>
          <w:lang w:val="mt-MT"/>
        </w:rPr>
        <w:t xml:space="preserve"> (L) = LIVING </w:t>
      </w:r>
      <w:r w:rsidRPr="00A73333">
        <w:rPr>
          <w:b/>
          <w:color w:val="1F497D" w:themeColor="text2"/>
          <w:lang w:val="mt-MT"/>
        </w:rPr>
        <w:t>|</w:t>
      </w:r>
      <w:r>
        <w:rPr>
          <w:lang w:val="mt-MT"/>
        </w:rPr>
        <w:t xml:space="preserve"> (B)</w:t>
      </w:r>
      <w:r w:rsidR="00A73333">
        <w:rPr>
          <w:lang w:val="mt-MT"/>
        </w:rPr>
        <w:t xml:space="preserve"> =</w:t>
      </w:r>
      <w:r>
        <w:rPr>
          <w:lang w:val="mt-MT"/>
        </w:rPr>
        <w:t xml:space="preserve"> BOX ROOM</w:t>
      </w:r>
      <w:r w:rsidRPr="008C1B7B">
        <w:rPr>
          <w:color w:val="1F497D" w:themeColor="text2"/>
          <w:lang w:val="mt-MT"/>
        </w:rPr>
        <w:t xml:space="preserve"> </w:t>
      </w:r>
      <w:r w:rsidRPr="00A73333">
        <w:rPr>
          <w:b/>
          <w:color w:val="1F497D" w:themeColor="text2"/>
          <w:lang w:val="mt-MT"/>
        </w:rPr>
        <w:t>|</w:t>
      </w:r>
      <w:r w:rsidRPr="008C1B7B">
        <w:rPr>
          <w:color w:val="1F497D" w:themeColor="text2"/>
          <w:lang w:val="mt-MT"/>
        </w:rPr>
        <w:t xml:space="preserve"> </w:t>
      </w:r>
      <w:r>
        <w:rPr>
          <w:lang w:val="mt-MT"/>
        </w:rPr>
        <w:t xml:space="preserve">(G) = GARAGE </w:t>
      </w:r>
      <w:r w:rsidRPr="008C1B7B">
        <w:rPr>
          <w:color w:val="1F497D" w:themeColor="text2"/>
          <w:lang w:val="mt-MT"/>
        </w:rPr>
        <w:t xml:space="preserve"> </w:t>
      </w:r>
    </w:p>
    <w:p w14:paraId="6DD987A2" w14:textId="77777777" w:rsidR="008C1B7B" w:rsidRDefault="008C1B7B" w:rsidP="008C1B7B">
      <w:pPr>
        <w:pStyle w:val="ListParagraph"/>
        <w:jc w:val="center"/>
        <w:rPr>
          <w:lang w:val="mt-MT"/>
        </w:rPr>
      </w:pPr>
      <w:r>
        <w:rPr>
          <w:lang w:val="mt-MT"/>
        </w:rPr>
        <w:t>(SP1)</w:t>
      </w:r>
      <w:r w:rsidR="00A73333">
        <w:rPr>
          <w:lang w:val="mt-MT"/>
        </w:rPr>
        <w:t xml:space="preserve"> =</w:t>
      </w:r>
      <w:r>
        <w:rPr>
          <w:lang w:val="mt-MT"/>
        </w:rPr>
        <w:t xml:space="preserve"> SPARE BEDROOM ONE </w:t>
      </w:r>
      <w:r w:rsidRPr="00A73333">
        <w:rPr>
          <w:b/>
          <w:color w:val="1F497D" w:themeColor="text2"/>
          <w:lang w:val="mt-MT"/>
        </w:rPr>
        <w:t>|</w:t>
      </w:r>
      <w:r w:rsidRPr="00A73333">
        <w:rPr>
          <w:b/>
          <w:lang w:val="mt-MT"/>
        </w:rPr>
        <w:t xml:space="preserve"> </w:t>
      </w:r>
      <w:r>
        <w:rPr>
          <w:lang w:val="mt-MT"/>
        </w:rPr>
        <w:t>(SP</w:t>
      </w:r>
      <w:r w:rsidRPr="008C1B7B">
        <w:rPr>
          <w:lang w:val="mt-MT"/>
        </w:rPr>
        <w:t>)</w:t>
      </w:r>
      <w:r w:rsidR="00A73333">
        <w:rPr>
          <w:lang w:val="mt-MT"/>
        </w:rPr>
        <w:t xml:space="preserve"> =</w:t>
      </w:r>
      <w:r w:rsidRPr="008C1B7B">
        <w:rPr>
          <w:lang w:val="mt-MT"/>
        </w:rPr>
        <w:t xml:space="preserve"> SPARE BEDROOM TWO</w:t>
      </w:r>
      <w:r w:rsidRPr="008C1B7B">
        <w:rPr>
          <w:color w:val="1F497D" w:themeColor="text2"/>
          <w:lang w:val="mt-MT"/>
        </w:rPr>
        <w:t xml:space="preserve"> </w:t>
      </w:r>
      <w:r w:rsidRPr="00A73333">
        <w:rPr>
          <w:b/>
          <w:color w:val="1F497D" w:themeColor="text2"/>
          <w:lang w:val="mt-MT"/>
        </w:rPr>
        <w:t>|</w:t>
      </w:r>
      <w:r w:rsidRPr="008C1B7B">
        <w:rPr>
          <w:color w:val="1F497D" w:themeColor="text2"/>
          <w:lang w:val="mt-MT"/>
        </w:rPr>
        <w:t xml:space="preserve"> </w:t>
      </w:r>
      <w:r>
        <w:rPr>
          <w:lang w:val="mt-MT"/>
        </w:rPr>
        <w:t>(SP3)</w:t>
      </w:r>
      <w:r w:rsidR="00A73333">
        <w:rPr>
          <w:lang w:val="mt-MT"/>
        </w:rPr>
        <w:t xml:space="preserve"> =</w:t>
      </w:r>
      <w:r>
        <w:rPr>
          <w:lang w:val="mt-MT"/>
        </w:rPr>
        <w:t xml:space="preserve"> SPARE BEDROOM THREE</w:t>
      </w:r>
    </w:p>
    <w:p w14:paraId="4D3553B4" w14:textId="77777777" w:rsidR="00A73333" w:rsidRPr="008C1B7B" w:rsidRDefault="00A73333" w:rsidP="008C1B7B">
      <w:pPr>
        <w:pStyle w:val="ListParagraph"/>
        <w:jc w:val="center"/>
        <w:rPr>
          <w:lang w:val="mt-MT"/>
        </w:rPr>
      </w:pPr>
      <w:r>
        <w:rPr>
          <w:lang w:val="mt-MT"/>
        </w:rPr>
        <w:t>(LN) = LOUNGE</w:t>
      </w:r>
      <w:r w:rsidR="002836FF">
        <w:rPr>
          <w:lang w:val="mt-MT"/>
        </w:rPr>
        <w:t xml:space="preserve"> | (OF) = OFFICE</w:t>
      </w:r>
    </w:p>
    <w:p w14:paraId="11D8F1FE" w14:textId="77777777" w:rsidR="00530299" w:rsidRDefault="00530299" w:rsidP="008C1B7B">
      <w:pPr>
        <w:pStyle w:val="ListParagraph"/>
        <w:rPr>
          <w:u w:val="single"/>
          <w:lang w:val="mt-MT"/>
        </w:rPr>
      </w:pPr>
    </w:p>
    <w:p w14:paraId="4AC84955" w14:textId="77777777" w:rsidR="008C1B7B" w:rsidRPr="00610057" w:rsidRDefault="00530299" w:rsidP="00530299">
      <w:pPr>
        <w:pStyle w:val="ListParagraph"/>
        <w:jc w:val="center"/>
        <w:rPr>
          <w:sz w:val="20"/>
          <w:szCs w:val="20"/>
          <w:lang w:val="mt-MT"/>
        </w:rPr>
      </w:pPr>
      <w:r w:rsidRPr="0013592C">
        <w:rPr>
          <w:color w:val="000000" w:themeColor="text1"/>
          <w:sz w:val="20"/>
          <w:szCs w:val="20"/>
          <w:lang w:val="mt-MT"/>
        </w:rPr>
        <w:t xml:space="preserve">PACKED BY OWNER </w:t>
      </w:r>
      <w:r w:rsidRPr="00610057">
        <w:rPr>
          <w:sz w:val="20"/>
          <w:szCs w:val="20"/>
          <w:lang w:val="mt-MT"/>
        </w:rPr>
        <w:t>/ PROFESSIONALLY PACKED</w:t>
      </w:r>
    </w:p>
    <w:p w14:paraId="00B2143B" w14:textId="77777777" w:rsidR="008C1B7B" w:rsidRPr="00530299" w:rsidRDefault="008C1B7B" w:rsidP="008C1B7B">
      <w:pPr>
        <w:pStyle w:val="ListParagraph"/>
        <w:rPr>
          <w:u w:val="single"/>
          <w:lang w:val="mt-MT"/>
        </w:rPr>
      </w:pPr>
    </w:p>
    <w:p w14:paraId="4ABEC073" w14:textId="77777777" w:rsidR="008C1B7B" w:rsidRDefault="008C1B7B" w:rsidP="008C1B7B">
      <w:pPr>
        <w:pStyle w:val="ListParagraph"/>
        <w:rPr>
          <w:lang w:val="mt-MT"/>
        </w:rPr>
      </w:pPr>
    </w:p>
    <w:p w14:paraId="12E9CB48" w14:textId="77777777" w:rsidR="008C1B7B" w:rsidRDefault="008C1B7B" w:rsidP="008C1B7B">
      <w:pPr>
        <w:pStyle w:val="ListParagraph"/>
        <w:rPr>
          <w:lang w:val="mt-MT"/>
        </w:rPr>
      </w:pPr>
    </w:p>
    <w:p w14:paraId="7DCDE4F9" w14:textId="2D241533" w:rsidR="008C1B7B" w:rsidRPr="00902BC3" w:rsidRDefault="008F7CD2" w:rsidP="00902BC3">
      <w:pPr>
        <w:pStyle w:val="ListParagraph"/>
        <w:rPr>
          <w:u w:val="single"/>
          <w:lang w:val="mt-MT"/>
        </w:rPr>
      </w:pPr>
      <w:r w:rsidRPr="00902BC3">
        <w:rPr>
          <w:u w:val="single"/>
          <w:lang w:val="mt-MT"/>
        </w:rPr>
        <w:t>REMARK</w:t>
      </w:r>
      <w:r w:rsidR="00902BC3" w:rsidRPr="00902BC3">
        <w:rPr>
          <w:u w:val="single"/>
          <w:lang w:val="mt-MT"/>
        </w:rPr>
        <w:t>S</w:t>
      </w:r>
      <w:r w:rsidR="00902BC3">
        <w:rPr>
          <w:lang w:val="mt-MT"/>
        </w:rPr>
        <w:t xml:space="preserve">                  </w:t>
      </w:r>
      <w:r w:rsidR="00530299" w:rsidRPr="00902BC3">
        <w:rPr>
          <w:lang w:val="mt-MT"/>
        </w:rPr>
        <w:t xml:space="preserve">WORDS AND / OR SENTENCES IN </w:t>
      </w:r>
      <w:r w:rsidR="00530299" w:rsidRPr="00902BC3">
        <w:rPr>
          <w:color w:val="FF0000"/>
          <w:lang w:val="mt-MT"/>
        </w:rPr>
        <w:t xml:space="preserve">RED </w:t>
      </w:r>
      <w:r w:rsidR="00530299" w:rsidRPr="00902BC3">
        <w:rPr>
          <w:lang w:val="mt-MT"/>
        </w:rPr>
        <w:t>ARE TRUE VALUE AND CORRECT</w:t>
      </w:r>
    </w:p>
    <w:p w14:paraId="2AA3EF6C" w14:textId="6E24BED9" w:rsidR="00902BC3" w:rsidRDefault="00902BC3" w:rsidP="00902BC3">
      <w:pPr>
        <w:rPr>
          <w:lang w:val="mt-MT"/>
        </w:rPr>
      </w:pPr>
    </w:p>
    <w:p w14:paraId="0A3B30E5" w14:textId="1BCF854E" w:rsidR="00902BC3" w:rsidRPr="00902BC3" w:rsidRDefault="00902BC3" w:rsidP="00902BC3">
      <w:pPr>
        <w:rPr>
          <w:lang w:val="mt-MT"/>
        </w:rPr>
      </w:pPr>
    </w:p>
    <w:p w14:paraId="5ED61CCA" w14:textId="77777777" w:rsidR="008C1B7B" w:rsidRDefault="008C1B7B" w:rsidP="008C1B7B">
      <w:pPr>
        <w:pStyle w:val="ListParagraph"/>
        <w:rPr>
          <w:lang w:val="mt-MT"/>
        </w:rPr>
      </w:pPr>
    </w:p>
    <w:p w14:paraId="46288655" w14:textId="77777777" w:rsidR="008C1B7B" w:rsidRPr="00EA7EC3" w:rsidRDefault="008C1B7B" w:rsidP="00EA7EC3">
      <w:pPr>
        <w:rPr>
          <w:lang w:val="mt-MT"/>
        </w:rPr>
      </w:pPr>
    </w:p>
    <w:p w14:paraId="1BB63F07" w14:textId="77777777" w:rsidR="008C1B7B" w:rsidRDefault="008C1B7B" w:rsidP="008C1B7B">
      <w:pPr>
        <w:pStyle w:val="ListParagraph"/>
        <w:rPr>
          <w:lang w:val="mt-MT"/>
        </w:rPr>
      </w:pPr>
    </w:p>
    <w:p w14:paraId="399CA258" w14:textId="579A7835" w:rsidR="008C1B7B" w:rsidRDefault="008C1B7B" w:rsidP="008C1B7B">
      <w:pPr>
        <w:pStyle w:val="ListParagraph"/>
        <w:rPr>
          <w:lang w:val="mt-MT"/>
        </w:rPr>
      </w:pPr>
      <w:r>
        <w:rPr>
          <w:lang w:val="mt-MT"/>
        </w:rPr>
        <w:t xml:space="preserve">Total pieces: </w:t>
      </w:r>
      <w:r w:rsidR="0013592C">
        <w:rPr>
          <w:lang w:val="mt-MT"/>
        </w:rPr>
        <w:t xml:space="preserve">       </w:t>
      </w:r>
      <w:r>
        <w:rPr>
          <w:lang w:val="mt-MT"/>
        </w:rPr>
        <w:tab/>
        <w:t xml:space="preserve">Total Wooden Box &amp; Crates: </w:t>
      </w:r>
      <w:r>
        <w:rPr>
          <w:lang w:val="mt-MT"/>
        </w:rPr>
        <w:tab/>
      </w:r>
      <w:r w:rsidR="00995B05">
        <w:rPr>
          <w:lang w:val="mt-MT"/>
        </w:rPr>
        <w:t>/</w:t>
      </w:r>
      <w:r>
        <w:rPr>
          <w:lang w:val="mt-MT"/>
        </w:rPr>
        <w:tab/>
        <w:t xml:space="preserve">Declared Value: </w:t>
      </w:r>
      <w:r w:rsidR="00450B04">
        <w:rPr>
          <w:lang w:val="mt-MT"/>
        </w:rPr>
        <w:t xml:space="preserve"> </w:t>
      </w:r>
      <w:r w:rsidR="005B5770">
        <w:rPr>
          <w:lang w:val="mt-MT"/>
        </w:rPr>
        <w:t xml:space="preserve">€ </w:t>
      </w:r>
      <w:r w:rsidR="00450B04">
        <w:rPr>
          <w:lang w:val="mt-MT"/>
        </w:rPr>
        <w:t xml:space="preserve">   </w:t>
      </w:r>
    </w:p>
    <w:p w14:paraId="490CE9A7" w14:textId="76229C8D" w:rsidR="008C1B7B" w:rsidRDefault="008C1B7B" w:rsidP="008C1B7B">
      <w:pPr>
        <w:pStyle w:val="ListParagraph"/>
        <w:rPr>
          <w:lang w:val="mt-MT"/>
        </w:rPr>
      </w:pPr>
      <w:r>
        <w:rPr>
          <w:lang w:val="mt-MT"/>
        </w:rPr>
        <w:t xml:space="preserve">Volume CBM: </w:t>
      </w:r>
      <w:r w:rsidR="00633F8D">
        <w:rPr>
          <w:lang w:val="mt-MT"/>
        </w:rPr>
        <w:t xml:space="preserve">          </w:t>
      </w:r>
      <w:r>
        <w:rPr>
          <w:lang w:val="mt-MT"/>
        </w:rPr>
        <w:tab/>
        <w:t xml:space="preserve">Total Pallets </w:t>
      </w:r>
      <w:r>
        <w:rPr>
          <w:lang w:val="mt-MT"/>
        </w:rPr>
        <w:tab/>
      </w:r>
      <w:r w:rsidR="00042470">
        <w:rPr>
          <w:lang w:val="mt-MT"/>
        </w:rPr>
        <w:t xml:space="preserve">   </w:t>
      </w:r>
      <w:r>
        <w:rPr>
          <w:lang w:val="mt-MT"/>
        </w:rPr>
        <w:tab/>
      </w:r>
      <w:r w:rsidR="00450B04">
        <w:rPr>
          <w:lang w:val="mt-MT"/>
        </w:rPr>
        <w:t>/</w:t>
      </w:r>
      <w:r w:rsidR="00995B05">
        <w:rPr>
          <w:lang w:val="mt-MT"/>
        </w:rPr>
        <w:t xml:space="preserve">                      </w:t>
      </w:r>
      <w:r>
        <w:rPr>
          <w:lang w:val="mt-MT"/>
        </w:rPr>
        <w:t xml:space="preserve">Estimated </w:t>
      </w:r>
      <w:r w:rsidR="00A70C0E">
        <w:rPr>
          <w:lang w:val="mt-MT"/>
        </w:rPr>
        <w:t>Net</w:t>
      </w:r>
      <w:r>
        <w:rPr>
          <w:lang w:val="mt-MT"/>
        </w:rPr>
        <w:t xml:space="preserve"> Weight/ KG: </w:t>
      </w:r>
    </w:p>
    <w:p w14:paraId="01D23C00" w14:textId="2CC71E98" w:rsidR="00EA7EC3" w:rsidRDefault="00995B05" w:rsidP="008C1B7B">
      <w:pPr>
        <w:pStyle w:val="ListParagraph"/>
        <w:rPr>
          <w:lang w:val="mt-MT"/>
        </w:rPr>
      </w:pPr>
      <w:r>
        <w:rPr>
          <w:lang w:val="mt-MT"/>
        </w:rPr>
        <w:t xml:space="preserve"> </w:t>
      </w:r>
    </w:p>
    <w:p w14:paraId="39A85D20" w14:textId="77777777" w:rsidR="00EA7EC3" w:rsidRDefault="00EA7EC3" w:rsidP="008C1B7B">
      <w:pPr>
        <w:pStyle w:val="ListParagraph"/>
        <w:rPr>
          <w:lang w:val="mt-MT"/>
        </w:rPr>
      </w:pPr>
    </w:p>
    <w:p w14:paraId="0F6C83C9" w14:textId="22FF7938" w:rsidR="008C1B7B" w:rsidRPr="00EA7EC3" w:rsidRDefault="008C1B7B" w:rsidP="00EA7EC3">
      <w:pPr>
        <w:pStyle w:val="ListParagraph"/>
        <w:rPr>
          <w:lang w:val="mt-MT"/>
        </w:rPr>
      </w:pPr>
      <w:r w:rsidRPr="00EA7EC3">
        <w:rPr>
          <w:color w:val="0070C0"/>
          <w:u w:val="single"/>
          <w:lang w:val="mt-MT"/>
        </w:rPr>
        <w:t>Origin</w:t>
      </w:r>
      <w:r>
        <w:rPr>
          <w:lang w:val="mt-MT"/>
        </w:rPr>
        <w:tab/>
      </w:r>
      <w:r w:rsidR="005B5770">
        <w:rPr>
          <w:lang w:val="mt-MT"/>
        </w:rPr>
        <w:t>:</w:t>
      </w:r>
      <w:r w:rsidR="00EA7EC3">
        <w:rPr>
          <w:lang w:val="mt-MT"/>
        </w:rPr>
        <w:t xml:space="preserve">                                                                             </w:t>
      </w:r>
      <w:r w:rsidR="00EA7EC3">
        <w:rPr>
          <w:color w:val="0070C0"/>
          <w:lang w:val="mt-MT"/>
        </w:rPr>
        <w:t xml:space="preserve"> </w:t>
      </w:r>
      <w:r w:rsidRPr="00EA7EC3">
        <w:rPr>
          <w:color w:val="0070C0"/>
          <w:u w:val="single"/>
          <w:lang w:val="mt-MT"/>
        </w:rPr>
        <w:t>Destination</w:t>
      </w:r>
      <w:r w:rsidRPr="00EA7EC3">
        <w:rPr>
          <w:color w:val="0070C0"/>
          <w:lang w:val="mt-MT"/>
        </w:rPr>
        <w:t xml:space="preserve"> </w:t>
      </w:r>
      <w:r w:rsidR="005B5770">
        <w:rPr>
          <w:color w:val="0070C0"/>
          <w:lang w:val="mt-MT"/>
        </w:rPr>
        <w:t xml:space="preserve">: </w:t>
      </w:r>
    </w:p>
    <w:p w14:paraId="093D7C4C" w14:textId="77777777" w:rsidR="00EA7EC3" w:rsidRDefault="00EA7EC3" w:rsidP="008C1B7B">
      <w:pPr>
        <w:pStyle w:val="ListParagraph"/>
        <w:rPr>
          <w:lang w:val="mt-MT"/>
        </w:rPr>
      </w:pPr>
    </w:p>
    <w:p w14:paraId="510880DF" w14:textId="77777777" w:rsidR="008C1B7B" w:rsidRDefault="008C1B7B" w:rsidP="008C1B7B">
      <w:pPr>
        <w:pStyle w:val="ListParagraph"/>
        <w:rPr>
          <w:lang w:val="mt-MT"/>
        </w:rPr>
      </w:pPr>
      <w:r>
        <w:rPr>
          <w:lang w:val="mt-MT"/>
        </w:rPr>
        <w:t xml:space="preserve">Packing Supervisor </w:t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  <w:t xml:space="preserve">Unpacking Supervisor </w:t>
      </w:r>
      <w:r>
        <w:rPr>
          <w:lang w:val="mt-MT"/>
        </w:rPr>
        <w:tab/>
      </w:r>
    </w:p>
    <w:p w14:paraId="4E44D675" w14:textId="77777777" w:rsidR="008C1B7B" w:rsidRDefault="008C1B7B" w:rsidP="008C1B7B">
      <w:pPr>
        <w:pStyle w:val="ListParagraph"/>
        <w:rPr>
          <w:lang w:val="mt-MT"/>
        </w:rPr>
      </w:pPr>
      <w:r>
        <w:rPr>
          <w:lang w:val="mt-MT"/>
        </w:rPr>
        <w:t xml:space="preserve">Owner/ Authorized Signature </w:t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  <w:t>Owner/ Authorized Signature</w:t>
      </w:r>
    </w:p>
    <w:p w14:paraId="41E4327A" w14:textId="77777777" w:rsidR="008C1B7B" w:rsidRDefault="008C1B7B" w:rsidP="008C1B7B">
      <w:pPr>
        <w:pStyle w:val="ListParagraph"/>
        <w:rPr>
          <w:lang w:val="mt-MT"/>
        </w:rPr>
      </w:pPr>
      <w:r>
        <w:rPr>
          <w:lang w:val="mt-MT"/>
        </w:rPr>
        <w:t xml:space="preserve">Date: </w:t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</w:r>
      <w:r>
        <w:rPr>
          <w:lang w:val="mt-MT"/>
        </w:rPr>
        <w:tab/>
        <w:t xml:space="preserve">Date: </w:t>
      </w:r>
    </w:p>
    <w:p w14:paraId="78269AAE" w14:textId="77777777" w:rsidR="00042470" w:rsidRDefault="00042470" w:rsidP="00FD6276">
      <w:pPr>
        <w:rPr>
          <w:lang w:val="mt-MT"/>
        </w:rPr>
      </w:pPr>
      <w:r>
        <w:rPr>
          <w:lang w:val="mt-MT"/>
        </w:rPr>
        <w:t xml:space="preserve">             </w:t>
      </w:r>
      <w:r w:rsidR="008C1B7B" w:rsidRPr="00FD6276">
        <w:rPr>
          <w:lang w:val="mt-MT"/>
        </w:rPr>
        <w:t xml:space="preserve">Declaration – Owner or Authorized Person: </w:t>
      </w:r>
    </w:p>
    <w:p w14:paraId="3F926E64" w14:textId="48256577" w:rsidR="008C1B7B" w:rsidRDefault="00042470" w:rsidP="00FD6276">
      <w:pPr>
        <w:rPr>
          <w:lang w:val="mt-MT"/>
        </w:rPr>
      </w:pPr>
      <w:r>
        <w:rPr>
          <w:lang w:val="mt-MT"/>
        </w:rPr>
        <w:t xml:space="preserve">             </w:t>
      </w:r>
      <w:r w:rsidR="008C1B7B" w:rsidRPr="00FD6276">
        <w:rPr>
          <w:lang w:val="mt-MT"/>
        </w:rPr>
        <w:t>I Acknowledge that the mentioned li</w:t>
      </w:r>
      <w:r w:rsidR="005E1213">
        <w:rPr>
          <w:lang w:val="mt-MT"/>
        </w:rPr>
        <w:t>st is true and complete</w:t>
      </w:r>
    </w:p>
    <w:p w14:paraId="366172C7" w14:textId="7500188B" w:rsidR="00EA7EC3" w:rsidRDefault="00EA7EC3" w:rsidP="00FD6276">
      <w:pPr>
        <w:rPr>
          <w:lang w:val="mt-MT"/>
        </w:rPr>
      </w:pPr>
    </w:p>
    <w:p w14:paraId="1FBA7B05" w14:textId="02507FFD" w:rsidR="00966518" w:rsidRDefault="00817B1B" w:rsidP="00FD6276">
      <w:pPr>
        <w:rPr>
          <w:lang w:val="mt-MT"/>
        </w:rPr>
      </w:pPr>
      <w:r>
        <w:rPr>
          <w:noProof/>
          <w:lang w:val="mt-MT"/>
        </w:rPr>
        <w:lastRenderedPageBreak/>
        <w:drawing>
          <wp:inline distT="0" distB="0" distL="0" distR="0" wp14:anchorId="654AC6FA" wp14:editId="6EA02EFC">
            <wp:extent cx="1799705" cy="99337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705" cy="99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36E17" w14:textId="3D686BA2" w:rsidR="00966518" w:rsidRDefault="00817B1B" w:rsidP="00FD6276">
      <w:pPr>
        <w:rPr>
          <w:lang w:val="mt-MT"/>
        </w:rPr>
      </w:pPr>
      <w:r>
        <w:rPr>
          <w:lang w:val="mt-MT"/>
        </w:rPr>
        <w:t xml:space="preserve">    </w:t>
      </w:r>
      <w:hyperlink r:id="rId12" w:history="1">
        <w:r w:rsidRPr="00101346">
          <w:rPr>
            <w:rStyle w:val="Hyperlink"/>
            <w:lang w:val="mt-MT"/>
          </w:rPr>
          <w:t>WWW.GALEATRANSPORT.COM</w:t>
        </w:r>
      </w:hyperlink>
    </w:p>
    <w:p w14:paraId="3FFEC677" w14:textId="77777777" w:rsidR="00817B1B" w:rsidRDefault="00817B1B" w:rsidP="00FD6276">
      <w:pPr>
        <w:rPr>
          <w:lang w:val="mt-MT"/>
        </w:rPr>
      </w:pPr>
    </w:p>
    <w:p w14:paraId="660AFF77" w14:textId="77777777" w:rsidR="00817B1B" w:rsidRDefault="00817B1B" w:rsidP="00FD6276">
      <w:pPr>
        <w:rPr>
          <w:lang w:val="mt-MT"/>
        </w:rPr>
      </w:pPr>
    </w:p>
    <w:p w14:paraId="65A0542E" w14:textId="77777777" w:rsidR="00966518" w:rsidRPr="00FD6276" w:rsidRDefault="00966518" w:rsidP="00FD6276">
      <w:pPr>
        <w:rPr>
          <w:lang w:val="mt-MT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13"/>
        <w:gridCol w:w="1412"/>
        <w:gridCol w:w="5303"/>
        <w:gridCol w:w="1265"/>
        <w:gridCol w:w="1133"/>
      </w:tblGrid>
      <w:tr w:rsidR="00966518" w:rsidRPr="001E3C2E" w14:paraId="18B23A6B" w14:textId="77777777" w:rsidTr="00966518">
        <w:trPr>
          <w:cantSplit/>
          <w:trHeight w:val="288"/>
        </w:trPr>
        <w:tc>
          <w:tcPr>
            <w:tcW w:w="813" w:type="dxa"/>
            <w:shd w:val="clear" w:color="auto" w:fill="4F81BD" w:themeFill="accent1"/>
          </w:tcPr>
          <w:p w14:paraId="440555E5" w14:textId="29069B31" w:rsidR="00966518" w:rsidRPr="00966518" w:rsidRDefault="00966518" w:rsidP="00723603">
            <w:pPr>
              <w:pStyle w:val="ColumnHeadings"/>
              <w:rPr>
                <w:b w:val="0"/>
                <w:bCs/>
                <w:sz w:val="20"/>
                <w:szCs w:val="20"/>
              </w:rPr>
            </w:pPr>
            <w:r w:rsidRPr="00966518">
              <w:rPr>
                <w:b w:val="0"/>
                <w:bCs/>
                <w:sz w:val="20"/>
                <w:szCs w:val="20"/>
              </w:rPr>
              <w:t xml:space="preserve">NOS OF BOXES </w:t>
            </w:r>
          </w:p>
        </w:tc>
        <w:tc>
          <w:tcPr>
            <w:tcW w:w="1412" w:type="dxa"/>
            <w:shd w:val="clear" w:color="auto" w:fill="4F81BD" w:themeFill="accent1"/>
            <w:vAlign w:val="center"/>
          </w:tcPr>
          <w:p w14:paraId="6FA1B5D6" w14:textId="6F275CD2" w:rsidR="00966518" w:rsidRPr="00966518" w:rsidRDefault="00966518" w:rsidP="00723603">
            <w:pPr>
              <w:pStyle w:val="ColumnHeadings"/>
              <w:rPr>
                <w:b w:val="0"/>
                <w:bCs/>
                <w:sz w:val="17"/>
                <w:szCs w:val="17"/>
              </w:rPr>
            </w:pPr>
            <w:r w:rsidRPr="00966518">
              <w:rPr>
                <w:b w:val="0"/>
                <w:bCs/>
                <w:sz w:val="17"/>
                <w:szCs w:val="17"/>
              </w:rPr>
              <w:t>CONDITION OF ITEMS</w:t>
            </w:r>
          </w:p>
        </w:tc>
        <w:tc>
          <w:tcPr>
            <w:tcW w:w="5303" w:type="dxa"/>
            <w:shd w:val="clear" w:color="auto" w:fill="4F81BD" w:themeFill="accent1"/>
            <w:vAlign w:val="center"/>
          </w:tcPr>
          <w:p w14:paraId="29C9C5D5" w14:textId="77777777" w:rsidR="00966518" w:rsidRPr="00966518" w:rsidRDefault="00966518" w:rsidP="00723603">
            <w:pPr>
              <w:pStyle w:val="ColumnHeadings"/>
              <w:rPr>
                <w:b w:val="0"/>
                <w:bCs/>
                <w:sz w:val="17"/>
                <w:szCs w:val="17"/>
              </w:rPr>
            </w:pPr>
            <w:r w:rsidRPr="00966518">
              <w:rPr>
                <w:b w:val="0"/>
                <w:bCs/>
                <w:sz w:val="17"/>
                <w:szCs w:val="17"/>
              </w:rPr>
              <w:t>description</w:t>
            </w:r>
          </w:p>
        </w:tc>
        <w:tc>
          <w:tcPr>
            <w:tcW w:w="1265" w:type="dxa"/>
            <w:shd w:val="clear" w:color="auto" w:fill="4F81BD" w:themeFill="accent1"/>
            <w:vAlign w:val="center"/>
          </w:tcPr>
          <w:p w14:paraId="3CB75638" w14:textId="77777777" w:rsidR="00966518" w:rsidRPr="00966518" w:rsidRDefault="00966518" w:rsidP="008C1B7B">
            <w:pPr>
              <w:pStyle w:val="ColumnHeadings"/>
              <w:rPr>
                <w:b w:val="0"/>
                <w:bCs/>
                <w:sz w:val="17"/>
                <w:szCs w:val="17"/>
              </w:rPr>
            </w:pPr>
            <w:r w:rsidRPr="00966518">
              <w:rPr>
                <w:b w:val="0"/>
                <w:bCs/>
                <w:sz w:val="17"/>
                <w:szCs w:val="17"/>
              </w:rPr>
              <w:t xml:space="preserve">VALUE                </w:t>
            </w:r>
          </w:p>
        </w:tc>
        <w:tc>
          <w:tcPr>
            <w:tcW w:w="1133" w:type="dxa"/>
            <w:shd w:val="clear" w:color="auto" w:fill="4F81BD" w:themeFill="accent1"/>
          </w:tcPr>
          <w:p w14:paraId="60737404" w14:textId="77777777" w:rsidR="00966518" w:rsidRPr="00966518" w:rsidRDefault="00966518" w:rsidP="008C1B7B">
            <w:pPr>
              <w:pStyle w:val="ColumnHeadings"/>
              <w:rPr>
                <w:b w:val="0"/>
                <w:bCs/>
                <w:sz w:val="17"/>
                <w:szCs w:val="17"/>
              </w:rPr>
            </w:pPr>
          </w:p>
          <w:p w14:paraId="483696D8" w14:textId="77777777" w:rsidR="00966518" w:rsidRPr="00966518" w:rsidRDefault="00966518" w:rsidP="008C1B7B">
            <w:pPr>
              <w:pStyle w:val="ColumnHeadings"/>
              <w:rPr>
                <w:b w:val="0"/>
                <w:bCs/>
                <w:sz w:val="17"/>
                <w:szCs w:val="17"/>
              </w:rPr>
            </w:pPr>
            <w:r w:rsidRPr="00966518">
              <w:rPr>
                <w:b w:val="0"/>
                <w:bCs/>
                <w:sz w:val="17"/>
                <w:szCs w:val="17"/>
              </w:rPr>
              <w:t>room</w:t>
            </w:r>
          </w:p>
          <w:p w14:paraId="7145AAB1" w14:textId="77777777" w:rsidR="00966518" w:rsidRPr="00966518" w:rsidRDefault="00966518" w:rsidP="008C1B7B">
            <w:pPr>
              <w:pStyle w:val="ColumnHeadings"/>
              <w:rPr>
                <w:b w:val="0"/>
                <w:bCs/>
                <w:sz w:val="17"/>
                <w:szCs w:val="17"/>
              </w:rPr>
            </w:pPr>
          </w:p>
        </w:tc>
      </w:tr>
      <w:tr w:rsidR="00966518" w:rsidRPr="001E3C2E" w14:paraId="0BE06556" w14:textId="77777777" w:rsidTr="00966518">
        <w:trPr>
          <w:cantSplit/>
          <w:trHeight w:val="288"/>
        </w:trPr>
        <w:tc>
          <w:tcPr>
            <w:tcW w:w="813" w:type="dxa"/>
          </w:tcPr>
          <w:p w14:paraId="3E2484D9" w14:textId="77777777" w:rsidR="00966518" w:rsidRDefault="00966518" w:rsidP="001341F6">
            <w:pPr>
              <w:rPr>
                <w:sz w:val="22"/>
                <w:szCs w:val="22"/>
                <w:lang w:val="mt-M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0877E6ED" w14:textId="6B3A2AA2" w:rsidR="00966518" w:rsidRPr="00AD4F53" w:rsidRDefault="00966518" w:rsidP="001341F6">
            <w:pPr>
              <w:rPr>
                <w:sz w:val="22"/>
                <w:szCs w:val="22"/>
                <w:lang w:val="mt-MT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7AE2D395" w14:textId="00FCE694" w:rsidR="00966518" w:rsidRPr="001E3C2E" w:rsidRDefault="00966518" w:rsidP="00A31201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ADBF1E3" w14:textId="66B0D257" w:rsidR="00966518" w:rsidRPr="001E3C2E" w:rsidRDefault="00966518" w:rsidP="0066170B">
            <w:pPr>
              <w:pStyle w:val="Amount"/>
              <w:jc w:val="left"/>
            </w:pPr>
          </w:p>
        </w:tc>
        <w:tc>
          <w:tcPr>
            <w:tcW w:w="1133" w:type="dxa"/>
          </w:tcPr>
          <w:p w14:paraId="12DB8DEC" w14:textId="2882486C" w:rsidR="00966518" w:rsidRPr="001E3C2E" w:rsidRDefault="00966518" w:rsidP="0013592C">
            <w:pPr>
              <w:pStyle w:val="Amount"/>
              <w:jc w:val="center"/>
            </w:pPr>
          </w:p>
        </w:tc>
      </w:tr>
      <w:tr w:rsidR="00966518" w:rsidRPr="001E3C2E" w14:paraId="19CEED22" w14:textId="77777777" w:rsidTr="00966518">
        <w:trPr>
          <w:cantSplit/>
          <w:trHeight w:val="288"/>
        </w:trPr>
        <w:tc>
          <w:tcPr>
            <w:tcW w:w="813" w:type="dxa"/>
          </w:tcPr>
          <w:p w14:paraId="70066110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A9C5C79" w14:textId="31826D7B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1B946BB2" w14:textId="2208FE02" w:rsidR="00966518" w:rsidRPr="001E3C2E" w:rsidRDefault="00966518" w:rsidP="00995B05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7F4480F" w14:textId="45C9B851" w:rsidR="00966518" w:rsidRPr="001E3C2E" w:rsidRDefault="00966518" w:rsidP="00995B05">
            <w:pPr>
              <w:pStyle w:val="Amount"/>
              <w:jc w:val="left"/>
            </w:pPr>
          </w:p>
        </w:tc>
        <w:tc>
          <w:tcPr>
            <w:tcW w:w="1133" w:type="dxa"/>
          </w:tcPr>
          <w:p w14:paraId="617D2A5C" w14:textId="29211188" w:rsidR="00966518" w:rsidRPr="001E3C2E" w:rsidRDefault="00966518" w:rsidP="00995B05">
            <w:pPr>
              <w:pStyle w:val="Amount"/>
            </w:pPr>
          </w:p>
        </w:tc>
      </w:tr>
      <w:tr w:rsidR="00966518" w:rsidRPr="001E3C2E" w14:paraId="3AC1B928" w14:textId="77777777" w:rsidTr="00966518">
        <w:trPr>
          <w:cantSplit/>
          <w:trHeight w:val="288"/>
        </w:trPr>
        <w:tc>
          <w:tcPr>
            <w:tcW w:w="813" w:type="dxa"/>
          </w:tcPr>
          <w:p w14:paraId="407758A6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26BDF6F" w14:textId="73AEDF6C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6F6773FF" w14:textId="38DA194A" w:rsidR="00966518" w:rsidRPr="001E3C2E" w:rsidRDefault="00966518" w:rsidP="00995B05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ED9F332" w14:textId="27821E1B" w:rsidR="00966518" w:rsidRPr="001E3C2E" w:rsidRDefault="00966518" w:rsidP="00995B05">
            <w:pPr>
              <w:pStyle w:val="Amount"/>
              <w:jc w:val="left"/>
            </w:pPr>
          </w:p>
        </w:tc>
        <w:tc>
          <w:tcPr>
            <w:tcW w:w="1133" w:type="dxa"/>
          </w:tcPr>
          <w:p w14:paraId="3A53C538" w14:textId="74AA4E04" w:rsidR="00966518" w:rsidRPr="001E3C2E" w:rsidRDefault="00966518" w:rsidP="00995B05">
            <w:pPr>
              <w:pStyle w:val="Amount"/>
            </w:pPr>
          </w:p>
        </w:tc>
      </w:tr>
      <w:tr w:rsidR="00966518" w:rsidRPr="001E3C2E" w14:paraId="32707106" w14:textId="77777777" w:rsidTr="00966518">
        <w:trPr>
          <w:cantSplit/>
          <w:trHeight w:val="288"/>
        </w:trPr>
        <w:tc>
          <w:tcPr>
            <w:tcW w:w="813" w:type="dxa"/>
          </w:tcPr>
          <w:p w14:paraId="72B02B61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4E8F5C5" w14:textId="16BE26FA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68294FEB" w14:textId="1542A5AA" w:rsidR="00966518" w:rsidRPr="001E3C2E" w:rsidRDefault="00966518" w:rsidP="00995B05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3EBE3E8" w14:textId="3C83CDFC" w:rsidR="00966518" w:rsidRPr="001E3C2E" w:rsidRDefault="00966518" w:rsidP="00995B05">
            <w:pPr>
              <w:pStyle w:val="Amount"/>
              <w:jc w:val="left"/>
            </w:pPr>
          </w:p>
        </w:tc>
        <w:tc>
          <w:tcPr>
            <w:tcW w:w="1133" w:type="dxa"/>
          </w:tcPr>
          <w:p w14:paraId="5B930695" w14:textId="447FF7D3" w:rsidR="00966518" w:rsidRPr="001E3C2E" w:rsidRDefault="00966518" w:rsidP="00995B05">
            <w:pPr>
              <w:pStyle w:val="Amount"/>
            </w:pPr>
          </w:p>
        </w:tc>
      </w:tr>
      <w:tr w:rsidR="00966518" w:rsidRPr="001E3C2E" w14:paraId="05BAAA50" w14:textId="77777777" w:rsidTr="00966518">
        <w:trPr>
          <w:cantSplit/>
          <w:trHeight w:val="288"/>
        </w:trPr>
        <w:tc>
          <w:tcPr>
            <w:tcW w:w="813" w:type="dxa"/>
          </w:tcPr>
          <w:p w14:paraId="38D647A2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EACC66D" w14:textId="17E9F84C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654515DE" w14:textId="080DD21F" w:rsidR="00966518" w:rsidRPr="001E3C2E" w:rsidRDefault="00966518" w:rsidP="00995B05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64D06C" w14:textId="69DC1E50" w:rsidR="00966518" w:rsidRPr="001E3C2E" w:rsidRDefault="00966518" w:rsidP="00995B05">
            <w:pPr>
              <w:pStyle w:val="Amount"/>
              <w:jc w:val="left"/>
            </w:pPr>
          </w:p>
        </w:tc>
        <w:tc>
          <w:tcPr>
            <w:tcW w:w="1133" w:type="dxa"/>
          </w:tcPr>
          <w:p w14:paraId="049C92DC" w14:textId="1FC620A3" w:rsidR="00966518" w:rsidRPr="001E3C2E" w:rsidRDefault="00966518" w:rsidP="0013592C">
            <w:pPr>
              <w:pStyle w:val="Amount"/>
              <w:jc w:val="center"/>
            </w:pPr>
          </w:p>
        </w:tc>
      </w:tr>
      <w:tr w:rsidR="00966518" w:rsidRPr="001E3C2E" w14:paraId="1EA21E49" w14:textId="77777777" w:rsidTr="00966518">
        <w:trPr>
          <w:cantSplit/>
          <w:trHeight w:val="288"/>
        </w:trPr>
        <w:tc>
          <w:tcPr>
            <w:tcW w:w="813" w:type="dxa"/>
          </w:tcPr>
          <w:p w14:paraId="441E4D37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5246EDD" w14:textId="05E74D49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41BE1024" w14:textId="74047C33" w:rsidR="00966518" w:rsidRPr="001E3C2E" w:rsidRDefault="00966518" w:rsidP="00995B05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37E1896" w14:textId="6ADE3675" w:rsidR="00966518" w:rsidRPr="001E3C2E" w:rsidRDefault="00966518" w:rsidP="00995B05">
            <w:pPr>
              <w:pStyle w:val="Amount"/>
              <w:jc w:val="left"/>
            </w:pPr>
          </w:p>
        </w:tc>
        <w:tc>
          <w:tcPr>
            <w:tcW w:w="1133" w:type="dxa"/>
          </w:tcPr>
          <w:p w14:paraId="0781EE5D" w14:textId="7C53239A" w:rsidR="00966518" w:rsidRPr="001E3C2E" w:rsidRDefault="00966518" w:rsidP="00995B05">
            <w:pPr>
              <w:pStyle w:val="Amount"/>
            </w:pPr>
          </w:p>
        </w:tc>
      </w:tr>
      <w:tr w:rsidR="00966518" w:rsidRPr="001E3C2E" w14:paraId="65480EC3" w14:textId="77777777" w:rsidTr="00966518">
        <w:trPr>
          <w:cantSplit/>
          <w:trHeight w:val="288"/>
        </w:trPr>
        <w:tc>
          <w:tcPr>
            <w:tcW w:w="813" w:type="dxa"/>
          </w:tcPr>
          <w:p w14:paraId="638F3B2E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C708859" w14:textId="158C9C8C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142B9028" w14:textId="2105BBDB" w:rsidR="00966518" w:rsidRPr="001E3C2E" w:rsidRDefault="00966518" w:rsidP="00995B05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6460F7E" w14:textId="2B94145E" w:rsidR="00966518" w:rsidRPr="001E3C2E" w:rsidRDefault="00966518" w:rsidP="00995B05">
            <w:pPr>
              <w:pStyle w:val="Amount"/>
              <w:jc w:val="left"/>
            </w:pPr>
          </w:p>
        </w:tc>
        <w:tc>
          <w:tcPr>
            <w:tcW w:w="1133" w:type="dxa"/>
          </w:tcPr>
          <w:p w14:paraId="28CD411F" w14:textId="1C89D5DD" w:rsidR="00966518" w:rsidRPr="001E3C2E" w:rsidRDefault="00966518" w:rsidP="00995B05">
            <w:pPr>
              <w:pStyle w:val="Amount"/>
            </w:pPr>
          </w:p>
        </w:tc>
      </w:tr>
      <w:tr w:rsidR="00966518" w:rsidRPr="001E3C2E" w14:paraId="72528BBA" w14:textId="77777777" w:rsidTr="00966518">
        <w:trPr>
          <w:cantSplit/>
          <w:trHeight w:val="288"/>
        </w:trPr>
        <w:tc>
          <w:tcPr>
            <w:tcW w:w="813" w:type="dxa"/>
          </w:tcPr>
          <w:p w14:paraId="50F32FF6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86B3A24" w14:textId="4E5E7515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64A22EBF" w14:textId="3B5E057F" w:rsidR="00966518" w:rsidRPr="001E3C2E" w:rsidRDefault="00966518" w:rsidP="00995B05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E85404" w14:textId="45DC32C2" w:rsidR="00966518" w:rsidRPr="001E3C2E" w:rsidRDefault="00966518" w:rsidP="00995B05">
            <w:pPr>
              <w:pStyle w:val="Amount"/>
              <w:jc w:val="left"/>
            </w:pPr>
          </w:p>
        </w:tc>
        <w:tc>
          <w:tcPr>
            <w:tcW w:w="1133" w:type="dxa"/>
          </w:tcPr>
          <w:p w14:paraId="37EBF63E" w14:textId="6EDE5021" w:rsidR="00966518" w:rsidRPr="001E3C2E" w:rsidRDefault="00966518" w:rsidP="00995B05">
            <w:pPr>
              <w:pStyle w:val="Amount"/>
            </w:pPr>
          </w:p>
        </w:tc>
      </w:tr>
      <w:tr w:rsidR="00966518" w:rsidRPr="001E3C2E" w14:paraId="60F1AC6D" w14:textId="77777777" w:rsidTr="00966518">
        <w:trPr>
          <w:cantSplit/>
          <w:trHeight w:val="288"/>
        </w:trPr>
        <w:tc>
          <w:tcPr>
            <w:tcW w:w="813" w:type="dxa"/>
          </w:tcPr>
          <w:p w14:paraId="05B4F328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3C74B4A" w14:textId="18BE98BF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6FA0454C" w14:textId="012674DD" w:rsidR="00966518" w:rsidRPr="001E3C2E" w:rsidRDefault="00966518" w:rsidP="00995B05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8F78A1" w14:textId="36571562" w:rsidR="00966518" w:rsidRPr="001E3C2E" w:rsidRDefault="00966518" w:rsidP="00995B05">
            <w:pPr>
              <w:pStyle w:val="Amount"/>
              <w:jc w:val="left"/>
            </w:pPr>
          </w:p>
        </w:tc>
        <w:tc>
          <w:tcPr>
            <w:tcW w:w="1133" w:type="dxa"/>
          </w:tcPr>
          <w:p w14:paraId="0513BACB" w14:textId="61B501D0" w:rsidR="00966518" w:rsidRPr="001E3C2E" w:rsidRDefault="00966518" w:rsidP="00995B05">
            <w:pPr>
              <w:pStyle w:val="Amount"/>
            </w:pPr>
          </w:p>
        </w:tc>
      </w:tr>
      <w:tr w:rsidR="00966518" w:rsidRPr="001E3C2E" w14:paraId="6F7028D6" w14:textId="77777777" w:rsidTr="00966518">
        <w:trPr>
          <w:cantSplit/>
          <w:trHeight w:val="288"/>
        </w:trPr>
        <w:tc>
          <w:tcPr>
            <w:tcW w:w="813" w:type="dxa"/>
          </w:tcPr>
          <w:p w14:paraId="159E2055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270B1A8" w14:textId="62F6A35D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</w:tcPr>
          <w:p w14:paraId="285C4EA1" w14:textId="4E054933" w:rsidR="00966518" w:rsidRPr="001E3C2E" w:rsidRDefault="00966518" w:rsidP="00995B05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8412CBC" w14:textId="51A80866" w:rsidR="00966518" w:rsidRPr="001E3C2E" w:rsidRDefault="00966518" w:rsidP="00995B05">
            <w:pPr>
              <w:pStyle w:val="Amount"/>
              <w:jc w:val="left"/>
            </w:pPr>
          </w:p>
        </w:tc>
        <w:tc>
          <w:tcPr>
            <w:tcW w:w="1133" w:type="dxa"/>
          </w:tcPr>
          <w:p w14:paraId="775E159D" w14:textId="78138444" w:rsidR="00966518" w:rsidRPr="001E3C2E" w:rsidRDefault="00966518" w:rsidP="00995B05">
            <w:pPr>
              <w:pStyle w:val="Amount"/>
            </w:pPr>
          </w:p>
        </w:tc>
      </w:tr>
      <w:tr w:rsidR="00966518" w:rsidRPr="001E3C2E" w14:paraId="0953404E" w14:textId="77777777" w:rsidTr="00966518">
        <w:trPr>
          <w:cantSplit/>
          <w:trHeight w:val="288"/>
        </w:trPr>
        <w:tc>
          <w:tcPr>
            <w:tcW w:w="813" w:type="dxa"/>
          </w:tcPr>
          <w:p w14:paraId="54F2545D" w14:textId="77777777" w:rsidR="00966518" w:rsidRDefault="00966518" w:rsidP="001341F6">
            <w:pPr>
              <w:rPr>
                <w:sz w:val="22"/>
                <w:szCs w:val="22"/>
                <w:lang w:val="mt-M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CDB7CDF" w14:textId="2AE607AB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4B525CD7" w14:textId="307FBF7C" w:rsidR="00966518" w:rsidRPr="001E3C2E" w:rsidRDefault="00966518" w:rsidP="001341F6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1C0782D" w14:textId="4105E1BB" w:rsidR="00966518" w:rsidRPr="001E3C2E" w:rsidRDefault="00966518" w:rsidP="001341F6">
            <w:pPr>
              <w:pStyle w:val="Amount"/>
              <w:jc w:val="left"/>
            </w:pPr>
          </w:p>
        </w:tc>
        <w:tc>
          <w:tcPr>
            <w:tcW w:w="1133" w:type="dxa"/>
          </w:tcPr>
          <w:p w14:paraId="3FCF288B" w14:textId="77777777" w:rsidR="00966518" w:rsidRPr="001E3C2E" w:rsidRDefault="00966518" w:rsidP="001341F6">
            <w:pPr>
              <w:pStyle w:val="Amount"/>
            </w:pPr>
          </w:p>
        </w:tc>
      </w:tr>
      <w:tr w:rsidR="00966518" w:rsidRPr="001E3C2E" w14:paraId="7CE12D2D" w14:textId="77777777" w:rsidTr="00966518">
        <w:trPr>
          <w:cantSplit/>
          <w:trHeight w:val="288"/>
        </w:trPr>
        <w:tc>
          <w:tcPr>
            <w:tcW w:w="813" w:type="dxa"/>
          </w:tcPr>
          <w:p w14:paraId="32E9D137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59D6A1B6" w14:textId="55C0FFA4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1A06B7DC" w14:textId="2FE1C2C0" w:rsidR="00966518" w:rsidRPr="001E3C2E" w:rsidRDefault="00966518" w:rsidP="001341F6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EC82640" w14:textId="36F2A981" w:rsidR="00966518" w:rsidRPr="001E3C2E" w:rsidRDefault="00966518" w:rsidP="001341F6">
            <w:pPr>
              <w:pStyle w:val="Amount"/>
              <w:jc w:val="left"/>
            </w:pPr>
          </w:p>
        </w:tc>
        <w:tc>
          <w:tcPr>
            <w:tcW w:w="1133" w:type="dxa"/>
          </w:tcPr>
          <w:p w14:paraId="2F7028FD" w14:textId="77777777" w:rsidR="00966518" w:rsidRPr="001E3C2E" w:rsidRDefault="00966518" w:rsidP="001341F6">
            <w:pPr>
              <w:pStyle w:val="Amount"/>
            </w:pPr>
          </w:p>
        </w:tc>
      </w:tr>
      <w:tr w:rsidR="00966518" w:rsidRPr="001E3C2E" w14:paraId="4DAE1468" w14:textId="77777777" w:rsidTr="00966518">
        <w:trPr>
          <w:cantSplit/>
          <w:trHeight w:val="288"/>
        </w:trPr>
        <w:tc>
          <w:tcPr>
            <w:tcW w:w="813" w:type="dxa"/>
          </w:tcPr>
          <w:p w14:paraId="17226C01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658F0B2F" w14:textId="681C0C38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3BAD0362" w14:textId="02F91D44" w:rsidR="00966518" w:rsidRPr="001E3C2E" w:rsidRDefault="00966518" w:rsidP="001341F6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767A35C" w14:textId="600B5A10" w:rsidR="00966518" w:rsidRPr="001E3C2E" w:rsidRDefault="00966518" w:rsidP="001341F6">
            <w:pPr>
              <w:pStyle w:val="Amount"/>
              <w:jc w:val="left"/>
            </w:pPr>
          </w:p>
        </w:tc>
        <w:tc>
          <w:tcPr>
            <w:tcW w:w="1133" w:type="dxa"/>
          </w:tcPr>
          <w:p w14:paraId="5DF2FBAD" w14:textId="77777777" w:rsidR="00966518" w:rsidRPr="001E3C2E" w:rsidRDefault="00966518" w:rsidP="001341F6">
            <w:pPr>
              <w:pStyle w:val="Amount"/>
            </w:pPr>
          </w:p>
        </w:tc>
      </w:tr>
      <w:tr w:rsidR="00966518" w:rsidRPr="001E3C2E" w14:paraId="293CD096" w14:textId="77777777" w:rsidTr="00966518">
        <w:trPr>
          <w:cantSplit/>
          <w:trHeight w:val="288"/>
        </w:trPr>
        <w:tc>
          <w:tcPr>
            <w:tcW w:w="813" w:type="dxa"/>
          </w:tcPr>
          <w:p w14:paraId="0023DB85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2A51BD96" w14:textId="170DB1CA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1CE2FB3C" w14:textId="29E46131" w:rsidR="00966518" w:rsidRPr="001E3C2E" w:rsidRDefault="00966518" w:rsidP="001341F6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ACCFB2C" w14:textId="24049D18" w:rsidR="00966518" w:rsidRPr="001E3C2E" w:rsidRDefault="00966518" w:rsidP="001341F6">
            <w:pPr>
              <w:pStyle w:val="Amount"/>
              <w:jc w:val="left"/>
            </w:pPr>
          </w:p>
        </w:tc>
        <w:tc>
          <w:tcPr>
            <w:tcW w:w="1133" w:type="dxa"/>
          </w:tcPr>
          <w:p w14:paraId="34CCA0AD" w14:textId="77777777" w:rsidR="00966518" w:rsidRPr="001E3C2E" w:rsidRDefault="00966518" w:rsidP="001341F6">
            <w:pPr>
              <w:pStyle w:val="Amount"/>
            </w:pPr>
          </w:p>
        </w:tc>
      </w:tr>
      <w:tr w:rsidR="00966518" w:rsidRPr="001E3C2E" w14:paraId="51EFAC8B" w14:textId="77777777" w:rsidTr="00966518">
        <w:trPr>
          <w:cantSplit/>
          <w:trHeight w:val="288"/>
        </w:trPr>
        <w:tc>
          <w:tcPr>
            <w:tcW w:w="813" w:type="dxa"/>
          </w:tcPr>
          <w:p w14:paraId="498D98BA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1D1AC5C3" w14:textId="036A4603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27219751" w14:textId="39716414" w:rsidR="00966518" w:rsidRPr="001E3C2E" w:rsidRDefault="00966518" w:rsidP="001341F6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EB6D139" w14:textId="3A6DDEAE" w:rsidR="00966518" w:rsidRPr="001E3C2E" w:rsidRDefault="00966518" w:rsidP="001341F6">
            <w:pPr>
              <w:pStyle w:val="Amount"/>
              <w:jc w:val="left"/>
            </w:pPr>
          </w:p>
        </w:tc>
        <w:tc>
          <w:tcPr>
            <w:tcW w:w="1133" w:type="dxa"/>
          </w:tcPr>
          <w:p w14:paraId="56854688" w14:textId="77777777" w:rsidR="00966518" w:rsidRPr="001E3C2E" w:rsidRDefault="00966518" w:rsidP="001341F6">
            <w:pPr>
              <w:pStyle w:val="Amount"/>
            </w:pPr>
          </w:p>
        </w:tc>
      </w:tr>
      <w:tr w:rsidR="00966518" w:rsidRPr="001E3C2E" w14:paraId="2031D21B" w14:textId="77777777" w:rsidTr="00966518">
        <w:trPr>
          <w:cantSplit/>
          <w:trHeight w:val="288"/>
        </w:trPr>
        <w:tc>
          <w:tcPr>
            <w:tcW w:w="813" w:type="dxa"/>
          </w:tcPr>
          <w:p w14:paraId="36C4CF2E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2BB21DE" w14:textId="1F0C9A56" w:rsidR="00966518" w:rsidRPr="00AD4F53" w:rsidRDefault="00966518" w:rsidP="001341F6">
            <w:pPr>
              <w:rPr>
                <w:sz w:val="22"/>
                <w:szCs w:val="22"/>
                <w:lang w:val="mt-MT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100F2588" w14:textId="4E19247D" w:rsidR="00966518" w:rsidRPr="001E3C2E" w:rsidRDefault="00966518" w:rsidP="001341F6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1F8AD4" w14:textId="1FCDEF9B" w:rsidR="00966518" w:rsidRPr="001E3C2E" w:rsidRDefault="00966518" w:rsidP="001341F6">
            <w:pPr>
              <w:pStyle w:val="Amount"/>
              <w:jc w:val="left"/>
            </w:pPr>
          </w:p>
        </w:tc>
        <w:tc>
          <w:tcPr>
            <w:tcW w:w="1133" w:type="dxa"/>
          </w:tcPr>
          <w:p w14:paraId="451DB83D" w14:textId="77777777" w:rsidR="00966518" w:rsidRPr="001E3C2E" w:rsidRDefault="00966518" w:rsidP="001341F6">
            <w:pPr>
              <w:pStyle w:val="Amount"/>
            </w:pPr>
          </w:p>
        </w:tc>
      </w:tr>
      <w:tr w:rsidR="00966518" w:rsidRPr="001E3C2E" w14:paraId="03E17BE0" w14:textId="77777777" w:rsidTr="00966518">
        <w:trPr>
          <w:cantSplit/>
          <w:trHeight w:val="288"/>
        </w:trPr>
        <w:tc>
          <w:tcPr>
            <w:tcW w:w="813" w:type="dxa"/>
          </w:tcPr>
          <w:p w14:paraId="19F32CE7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2561666" w14:textId="4189A664" w:rsidR="00966518" w:rsidRPr="00AD4F53" w:rsidRDefault="00966518" w:rsidP="001341F6">
            <w:pPr>
              <w:rPr>
                <w:sz w:val="22"/>
                <w:szCs w:val="22"/>
                <w:lang w:val="mt-MT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2BA61090" w14:textId="3599A55B" w:rsidR="00966518" w:rsidRPr="001E3C2E" w:rsidRDefault="00966518" w:rsidP="001341F6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CD61F0F" w14:textId="6EDD882F" w:rsidR="00966518" w:rsidRPr="001E3C2E" w:rsidRDefault="00966518" w:rsidP="001341F6">
            <w:pPr>
              <w:pStyle w:val="Amount"/>
              <w:jc w:val="center"/>
            </w:pPr>
          </w:p>
        </w:tc>
        <w:tc>
          <w:tcPr>
            <w:tcW w:w="1133" w:type="dxa"/>
          </w:tcPr>
          <w:p w14:paraId="5D724582" w14:textId="77777777" w:rsidR="00966518" w:rsidRPr="001E3C2E" w:rsidRDefault="00966518" w:rsidP="001341F6">
            <w:pPr>
              <w:pStyle w:val="Amount"/>
            </w:pPr>
          </w:p>
        </w:tc>
      </w:tr>
      <w:tr w:rsidR="00966518" w:rsidRPr="001E3C2E" w14:paraId="78C7FC84" w14:textId="77777777" w:rsidTr="00966518">
        <w:trPr>
          <w:cantSplit/>
          <w:trHeight w:val="288"/>
        </w:trPr>
        <w:tc>
          <w:tcPr>
            <w:tcW w:w="813" w:type="dxa"/>
          </w:tcPr>
          <w:p w14:paraId="3EDE14CB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C59E636" w14:textId="58C1194D" w:rsidR="00966518" w:rsidRPr="00AD4F53" w:rsidRDefault="00966518" w:rsidP="001341F6">
            <w:pPr>
              <w:rPr>
                <w:sz w:val="22"/>
                <w:szCs w:val="22"/>
                <w:lang w:val="mt-MT"/>
              </w:rPr>
            </w:pPr>
          </w:p>
        </w:tc>
        <w:tc>
          <w:tcPr>
            <w:tcW w:w="5303" w:type="dxa"/>
            <w:shd w:val="clear" w:color="auto" w:fill="auto"/>
            <w:vAlign w:val="center"/>
          </w:tcPr>
          <w:p w14:paraId="1FE19B68" w14:textId="626954A5" w:rsidR="00966518" w:rsidRPr="001E3C2E" w:rsidRDefault="00966518" w:rsidP="001341F6"/>
        </w:tc>
        <w:tc>
          <w:tcPr>
            <w:tcW w:w="1265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D13ACF0" w14:textId="4B96AFA7" w:rsidR="00966518" w:rsidRPr="001E3C2E" w:rsidRDefault="00966518" w:rsidP="001341F6">
            <w:pPr>
              <w:pStyle w:val="Amount"/>
            </w:pPr>
          </w:p>
        </w:tc>
        <w:tc>
          <w:tcPr>
            <w:tcW w:w="1133" w:type="dxa"/>
          </w:tcPr>
          <w:p w14:paraId="66DE49F4" w14:textId="77777777" w:rsidR="00966518" w:rsidRPr="001E3C2E" w:rsidRDefault="00966518" w:rsidP="001341F6">
            <w:pPr>
              <w:pStyle w:val="Amount"/>
            </w:pPr>
          </w:p>
        </w:tc>
      </w:tr>
      <w:tr w:rsidR="00966518" w:rsidRPr="001E3C2E" w14:paraId="386E7799" w14:textId="77777777" w:rsidTr="00966518">
        <w:trPr>
          <w:cantSplit/>
          <w:trHeight w:val="288"/>
        </w:trPr>
        <w:tc>
          <w:tcPr>
            <w:tcW w:w="8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20CE2D1A" w14:textId="77777777" w:rsidR="00966518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2B2F3CDB" w14:textId="02F48A0D" w:rsidR="00966518" w:rsidRPr="00AD4F53" w:rsidRDefault="00966518" w:rsidP="001341F6">
            <w:pPr>
              <w:rPr>
                <w:sz w:val="22"/>
                <w:szCs w:val="22"/>
              </w:rPr>
            </w:pPr>
          </w:p>
        </w:tc>
        <w:tc>
          <w:tcPr>
            <w:tcW w:w="53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14:paraId="4E3E5C6C" w14:textId="77777777" w:rsidR="00966518" w:rsidRPr="001E3C2E" w:rsidRDefault="00966518" w:rsidP="001341F6"/>
        </w:tc>
        <w:tc>
          <w:tcPr>
            <w:tcW w:w="126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96C8449" w14:textId="77777777" w:rsidR="00966518" w:rsidRPr="001E3C2E" w:rsidRDefault="00966518" w:rsidP="001341F6">
            <w:pPr>
              <w:pStyle w:val="Amount"/>
            </w:pPr>
          </w:p>
        </w:tc>
        <w:tc>
          <w:tcPr>
            <w:tcW w:w="113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31BB152" w14:textId="77777777" w:rsidR="00966518" w:rsidRPr="001E3C2E" w:rsidRDefault="00966518" w:rsidP="001341F6">
            <w:pPr>
              <w:pStyle w:val="Amount"/>
            </w:pPr>
          </w:p>
        </w:tc>
      </w:tr>
    </w:tbl>
    <w:p w14:paraId="01CD67AB" w14:textId="7B702CD2" w:rsidR="00EB24EF" w:rsidRDefault="00EB24EF" w:rsidP="00966518">
      <w:pPr>
        <w:rPr>
          <w:lang w:val="mt-MT"/>
        </w:rPr>
      </w:pPr>
    </w:p>
    <w:p w14:paraId="1BFE6333" w14:textId="578C73E6" w:rsidR="00966518" w:rsidRDefault="00966518" w:rsidP="00966518">
      <w:pPr>
        <w:spacing w:line="240" w:lineRule="auto"/>
        <w:rPr>
          <w:rFonts w:ascii="Times New Roman" w:hAnsi="Times New Roman"/>
          <w:spacing w:val="0"/>
          <w:sz w:val="24"/>
          <w:szCs w:val="24"/>
          <w:lang w:val="en-MT" w:eastAsia="en-MT"/>
        </w:rPr>
      </w:pPr>
    </w:p>
    <w:p w14:paraId="42471326" w14:textId="77777777" w:rsidR="00966518" w:rsidRPr="00966518" w:rsidRDefault="00966518" w:rsidP="00966518">
      <w:pPr>
        <w:spacing w:line="240" w:lineRule="auto"/>
        <w:rPr>
          <w:rFonts w:ascii="Times New Roman" w:hAnsi="Times New Roman"/>
          <w:spacing w:val="0"/>
          <w:sz w:val="24"/>
          <w:szCs w:val="24"/>
          <w:lang w:val="en-MT" w:eastAsia="en-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966518" w14:paraId="3B9CB2F0" w14:textId="77777777" w:rsidTr="00966518">
        <w:trPr>
          <w:trHeight w:val="644"/>
        </w:trPr>
        <w:tc>
          <w:tcPr>
            <w:tcW w:w="4963" w:type="dxa"/>
          </w:tcPr>
          <w:p w14:paraId="486B6F8B" w14:textId="77777777" w:rsidR="00817B1B" w:rsidRDefault="00817B1B" w:rsidP="00817B1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2977F86" w14:textId="520C998C" w:rsidR="00966518" w:rsidRDefault="00817B1B" w:rsidP="00817B1B">
            <w:pPr>
              <w:jc w:val="center"/>
              <w:rPr>
                <w:lang w:val="mt-M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Origin</w:t>
            </w:r>
          </w:p>
        </w:tc>
        <w:tc>
          <w:tcPr>
            <w:tcW w:w="4963" w:type="dxa"/>
          </w:tcPr>
          <w:p w14:paraId="3BCD918C" w14:textId="77777777" w:rsidR="00966518" w:rsidRDefault="00817B1B" w:rsidP="00966518">
            <w:pPr>
              <w:rPr>
                <w:lang w:val="mt-MT"/>
              </w:rPr>
            </w:pPr>
            <w:r>
              <w:rPr>
                <w:lang w:val="mt-MT"/>
              </w:rPr>
              <w:t xml:space="preserve"> </w:t>
            </w:r>
          </w:p>
          <w:p w14:paraId="49040E12" w14:textId="2D2D8387" w:rsidR="00817B1B" w:rsidRDefault="00817B1B" w:rsidP="00817B1B">
            <w:pPr>
              <w:jc w:val="center"/>
              <w:rPr>
                <w:lang w:val="mt-M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Destination</w:t>
            </w:r>
          </w:p>
        </w:tc>
      </w:tr>
      <w:tr w:rsidR="00966518" w14:paraId="19EC6C4F" w14:textId="77777777" w:rsidTr="00966518">
        <w:trPr>
          <w:trHeight w:val="561"/>
        </w:trPr>
        <w:tc>
          <w:tcPr>
            <w:tcW w:w="4963" w:type="dxa"/>
          </w:tcPr>
          <w:p w14:paraId="68467B4B" w14:textId="77777777" w:rsidR="00966518" w:rsidRDefault="00966518" w:rsidP="00966518">
            <w:pPr>
              <w:rPr>
                <w:lang w:val="mt-MT"/>
              </w:rPr>
            </w:pPr>
          </w:p>
          <w:p w14:paraId="05897855" w14:textId="7EE86BCD" w:rsidR="00817B1B" w:rsidRDefault="00817B1B" w:rsidP="00966518">
            <w:pPr>
              <w:rPr>
                <w:lang w:val="mt-M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GMT Represent</w:t>
            </w:r>
            <w:r w:rsidR="00A0132F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ive: </w:t>
            </w:r>
          </w:p>
        </w:tc>
        <w:tc>
          <w:tcPr>
            <w:tcW w:w="4963" w:type="dxa"/>
          </w:tcPr>
          <w:p w14:paraId="4A962B03" w14:textId="77777777" w:rsidR="00966518" w:rsidRDefault="00966518" w:rsidP="00966518">
            <w:pPr>
              <w:rPr>
                <w:lang w:val="mt-MT"/>
              </w:rPr>
            </w:pPr>
          </w:p>
          <w:p w14:paraId="05DA11E0" w14:textId="3DB7072F" w:rsidR="00817B1B" w:rsidRDefault="00817B1B" w:rsidP="00966518">
            <w:pPr>
              <w:rPr>
                <w:lang w:val="mt-M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Carrier:</w:t>
            </w:r>
          </w:p>
        </w:tc>
      </w:tr>
      <w:tr w:rsidR="00966518" w14:paraId="2B5C95DB" w14:textId="77777777" w:rsidTr="00817B1B">
        <w:trPr>
          <w:trHeight w:val="552"/>
        </w:trPr>
        <w:tc>
          <w:tcPr>
            <w:tcW w:w="4963" w:type="dxa"/>
          </w:tcPr>
          <w:p w14:paraId="3FC175AD" w14:textId="77777777" w:rsidR="00966518" w:rsidRDefault="00966518" w:rsidP="00966518">
            <w:pPr>
              <w:rPr>
                <w:lang w:val="mt-MT"/>
              </w:rPr>
            </w:pPr>
          </w:p>
          <w:p w14:paraId="1E03D371" w14:textId="29B7887A" w:rsidR="00817B1B" w:rsidRDefault="00817B1B" w:rsidP="00966518">
            <w:pPr>
              <w:rPr>
                <w:lang w:val="mt-M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Client’s Signature:</w:t>
            </w:r>
          </w:p>
        </w:tc>
        <w:tc>
          <w:tcPr>
            <w:tcW w:w="4963" w:type="dxa"/>
          </w:tcPr>
          <w:p w14:paraId="4877EFDF" w14:textId="77777777" w:rsidR="00966518" w:rsidRDefault="00966518" w:rsidP="00966518">
            <w:pPr>
              <w:rPr>
                <w:lang w:val="mt-MT"/>
              </w:rPr>
            </w:pPr>
          </w:p>
          <w:p w14:paraId="13D34722" w14:textId="1F23A7D1" w:rsidR="00817B1B" w:rsidRDefault="00817B1B" w:rsidP="00966518">
            <w:pPr>
              <w:rPr>
                <w:lang w:val="mt-M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Client’s Signature</w:t>
            </w:r>
          </w:p>
        </w:tc>
      </w:tr>
      <w:tr w:rsidR="00966518" w14:paraId="1AADBB1B" w14:textId="77777777" w:rsidTr="00966518">
        <w:trPr>
          <w:trHeight w:val="540"/>
        </w:trPr>
        <w:tc>
          <w:tcPr>
            <w:tcW w:w="4963" w:type="dxa"/>
          </w:tcPr>
          <w:p w14:paraId="37575F3C" w14:textId="77777777" w:rsidR="00966518" w:rsidRDefault="00817B1B" w:rsidP="00966518">
            <w:pPr>
              <w:rPr>
                <w:lang w:val="mt-MT"/>
              </w:rPr>
            </w:pPr>
            <w:r>
              <w:rPr>
                <w:lang w:val="mt-MT"/>
              </w:rPr>
              <w:t xml:space="preserve"> </w:t>
            </w:r>
          </w:p>
          <w:p w14:paraId="19EDB65F" w14:textId="41192BDC" w:rsidR="00817B1B" w:rsidRDefault="00817B1B" w:rsidP="00966518">
            <w:pPr>
              <w:rPr>
                <w:lang w:val="mt-M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963" w:type="dxa"/>
          </w:tcPr>
          <w:p w14:paraId="106DE277" w14:textId="77777777" w:rsidR="00966518" w:rsidRDefault="00966518" w:rsidP="00966518">
            <w:pPr>
              <w:rPr>
                <w:lang w:val="mt-MT"/>
              </w:rPr>
            </w:pPr>
          </w:p>
          <w:p w14:paraId="4F7A1CBF" w14:textId="6B165766" w:rsidR="00817B1B" w:rsidRPr="00817B1B" w:rsidRDefault="00817B1B" w:rsidP="00817B1B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</w:tr>
    </w:tbl>
    <w:p w14:paraId="197468BB" w14:textId="77777777" w:rsidR="00966518" w:rsidRPr="008F7CD2" w:rsidRDefault="00966518" w:rsidP="00966518">
      <w:pPr>
        <w:rPr>
          <w:lang w:val="mt-MT"/>
        </w:rPr>
      </w:pPr>
    </w:p>
    <w:sectPr w:rsidR="00966518" w:rsidRPr="008F7CD2" w:rsidSect="00B10E09">
      <w:pgSz w:w="12240" w:h="15840" w:code="1"/>
      <w:pgMar w:top="720" w:right="1152" w:bottom="864" w:left="1152" w:header="72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D3D2B" w14:textId="77777777" w:rsidR="00750156" w:rsidRDefault="00750156">
      <w:r>
        <w:separator/>
      </w:r>
    </w:p>
  </w:endnote>
  <w:endnote w:type="continuationSeparator" w:id="0">
    <w:p w14:paraId="3A82BD50" w14:textId="77777777" w:rsidR="00750156" w:rsidRDefault="0075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C16FE" w14:textId="77777777" w:rsidR="00750156" w:rsidRDefault="00750156">
      <w:r>
        <w:separator/>
      </w:r>
    </w:p>
  </w:footnote>
  <w:footnote w:type="continuationSeparator" w:id="0">
    <w:p w14:paraId="4F3D8848" w14:textId="77777777" w:rsidR="00750156" w:rsidRDefault="0075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30B1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B830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04F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80B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F0F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609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EC09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6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85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E04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33FE"/>
    <w:multiLevelType w:val="hybridMultilevel"/>
    <w:tmpl w:val="1D9C6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1517470"/>
    <w:multiLevelType w:val="hybridMultilevel"/>
    <w:tmpl w:val="201E99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B3C75"/>
    <w:multiLevelType w:val="hybridMultilevel"/>
    <w:tmpl w:val="E906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46498"/>
    <w:multiLevelType w:val="hybridMultilevel"/>
    <w:tmpl w:val="E906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C0CF3"/>
    <w:multiLevelType w:val="hybridMultilevel"/>
    <w:tmpl w:val="142C1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3310"/>
    <w:multiLevelType w:val="hybridMultilevel"/>
    <w:tmpl w:val="E906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D4E37"/>
    <w:multiLevelType w:val="hybridMultilevel"/>
    <w:tmpl w:val="E906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0C88"/>
    <w:multiLevelType w:val="hybridMultilevel"/>
    <w:tmpl w:val="E9063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33A62"/>
    <w:multiLevelType w:val="hybridMultilevel"/>
    <w:tmpl w:val="22B6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2540"/>
    <w:multiLevelType w:val="hybridMultilevel"/>
    <w:tmpl w:val="8B1A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9"/>
  </w:num>
  <w:num w:numId="15">
    <w:abstractNumId w:val="15"/>
  </w:num>
  <w:num w:numId="16">
    <w:abstractNumId w:val="16"/>
  </w:num>
  <w:num w:numId="17">
    <w:abstractNumId w:val="17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65"/>
    <w:rsid w:val="00002021"/>
    <w:rsid w:val="00012C15"/>
    <w:rsid w:val="00012DA5"/>
    <w:rsid w:val="00017A97"/>
    <w:rsid w:val="000403E8"/>
    <w:rsid w:val="000417F9"/>
    <w:rsid w:val="00042470"/>
    <w:rsid w:val="00043699"/>
    <w:rsid w:val="00052BC2"/>
    <w:rsid w:val="00056E24"/>
    <w:rsid w:val="000A72A8"/>
    <w:rsid w:val="000C60AF"/>
    <w:rsid w:val="000E592C"/>
    <w:rsid w:val="0010192D"/>
    <w:rsid w:val="001106B8"/>
    <w:rsid w:val="001279DD"/>
    <w:rsid w:val="001341F6"/>
    <w:rsid w:val="0013592C"/>
    <w:rsid w:val="00142906"/>
    <w:rsid w:val="00143C7F"/>
    <w:rsid w:val="001550D4"/>
    <w:rsid w:val="0015744F"/>
    <w:rsid w:val="00166E27"/>
    <w:rsid w:val="001724F6"/>
    <w:rsid w:val="001A653C"/>
    <w:rsid w:val="001B5462"/>
    <w:rsid w:val="001B5F25"/>
    <w:rsid w:val="001D6696"/>
    <w:rsid w:val="001E3C2E"/>
    <w:rsid w:val="001F1EA7"/>
    <w:rsid w:val="0020532B"/>
    <w:rsid w:val="00205DD6"/>
    <w:rsid w:val="00207555"/>
    <w:rsid w:val="0021009B"/>
    <w:rsid w:val="00212823"/>
    <w:rsid w:val="00213FAA"/>
    <w:rsid w:val="00246484"/>
    <w:rsid w:val="00251C32"/>
    <w:rsid w:val="00266E91"/>
    <w:rsid w:val="00267736"/>
    <w:rsid w:val="002836FF"/>
    <w:rsid w:val="002A34F7"/>
    <w:rsid w:val="002C01D9"/>
    <w:rsid w:val="002C17C8"/>
    <w:rsid w:val="00326411"/>
    <w:rsid w:val="0033411B"/>
    <w:rsid w:val="003369B7"/>
    <w:rsid w:val="00341D54"/>
    <w:rsid w:val="003465E2"/>
    <w:rsid w:val="00352EA4"/>
    <w:rsid w:val="00360D3D"/>
    <w:rsid w:val="00374594"/>
    <w:rsid w:val="003756B5"/>
    <w:rsid w:val="00387B3B"/>
    <w:rsid w:val="00387E68"/>
    <w:rsid w:val="00390245"/>
    <w:rsid w:val="00391A6C"/>
    <w:rsid w:val="003B0AE9"/>
    <w:rsid w:val="003B25DB"/>
    <w:rsid w:val="003B7E00"/>
    <w:rsid w:val="003D6485"/>
    <w:rsid w:val="003D6A39"/>
    <w:rsid w:val="003E3D7F"/>
    <w:rsid w:val="003F03CA"/>
    <w:rsid w:val="00413CC1"/>
    <w:rsid w:val="00416A5B"/>
    <w:rsid w:val="004223D6"/>
    <w:rsid w:val="0043689D"/>
    <w:rsid w:val="00436B94"/>
    <w:rsid w:val="00443B34"/>
    <w:rsid w:val="00450B04"/>
    <w:rsid w:val="004526C5"/>
    <w:rsid w:val="00473FA7"/>
    <w:rsid w:val="004776DC"/>
    <w:rsid w:val="004801EC"/>
    <w:rsid w:val="004B3C2D"/>
    <w:rsid w:val="004D6D3B"/>
    <w:rsid w:val="004E3995"/>
    <w:rsid w:val="00507F55"/>
    <w:rsid w:val="00517F65"/>
    <w:rsid w:val="0052120E"/>
    <w:rsid w:val="0052259A"/>
    <w:rsid w:val="00522EAB"/>
    <w:rsid w:val="00530299"/>
    <w:rsid w:val="00531C77"/>
    <w:rsid w:val="005404D4"/>
    <w:rsid w:val="00551108"/>
    <w:rsid w:val="00552F77"/>
    <w:rsid w:val="0058338F"/>
    <w:rsid w:val="00584C74"/>
    <w:rsid w:val="00584EBA"/>
    <w:rsid w:val="005869F5"/>
    <w:rsid w:val="005A6D66"/>
    <w:rsid w:val="005B5770"/>
    <w:rsid w:val="005B7ABD"/>
    <w:rsid w:val="005E1213"/>
    <w:rsid w:val="005E7FA2"/>
    <w:rsid w:val="005F30B4"/>
    <w:rsid w:val="00610057"/>
    <w:rsid w:val="006171BA"/>
    <w:rsid w:val="00630CD9"/>
    <w:rsid w:val="00633F8D"/>
    <w:rsid w:val="00640AAC"/>
    <w:rsid w:val="00647F33"/>
    <w:rsid w:val="0065593F"/>
    <w:rsid w:val="0065596D"/>
    <w:rsid w:val="0066170B"/>
    <w:rsid w:val="006839B6"/>
    <w:rsid w:val="006A3AB9"/>
    <w:rsid w:val="006C4528"/>
    <w:rsid w:val="006C6182"/>
    <w:rsid w:val="006D2782"/>
    <w:rsid w:val="006F21A0"/>
    <w:rsid w:val="00703C78"/>
    <w:rsid w:val="00723603"/>
    <w:rsid w:val="00727A1A"/>
    <w:rsid w:val="00735D9C"/>
    <w:rsid w:val="00736231"/>
    <w:rsid w:val="0074437D"/>
    <w:rsid w:val="00750156"/>
    <w:rsid w:val="00751F2C"/>
    <w:rsid w:val="00763353"/>
    <w:rsid w:val="0076480E"/>
    <w:rsid w:val="00773529"/>
    <w:rsid w:val="00796F79"/>
    <w:rsid w:val="007A07D7"/>
    <w:rsid w:val="007A0C5E"/>
    <w:rsid w:val="007C1315"/>
    <w:rsid w:val="007C31FD"/>
    <w:rsid w:val="007C5A8E"/>
    <w:rsid w:val="007C7496"/>
    <w:rsid w:val="007D49EA"/>
    <w:rsid w:val="007E3F5A"/>
    <w:rsid w:val="007F2072"/>
    <w:rsid w:val="007F3D8D"/>
    <w:rsid w:val="007F4E44"/>
    <w:rsid w:val="008044FF"/>
    <w:rsid w:val="0081520E"/>
    <w:rsid w:val="00817B1B"/>
    <w:rsid w:val="00824635"/>
    <w:rsid w:val="00832791"/>
    <w:rsid w:val="00835549"/>
    <w:rsid w:val="00851372"/>
    <w:rsid w:val="00872108"/>
    <w:rsid w:val="00897D19"/>
    <w:rsid w:val="008A1909"/>
    <w:rsid w:val="008A3C48"/>
    <w:rsid w:val="008B549F"/>
    <w:rsid w:val="008B5ECE"/>
    <w:rsid w:val="008C1B7B"/>
    <w:rsid w:val="008C1DFD"/>
    <w:rsid w:val="008C2101"/>
    <w:rsid w:val="008D63CA"/>
    <w:rsid w:val="008E32DF"/>
    <w:rsid w:val="008E6D99"/>
    <w:rsid w:val="008F7829"/>
    <w:rsid w:val="008F7CD2"/>
    <w:rsid w:val="009013DE"/>
    <w:rsid w:val="00902BC3"/>
    <w:rsid w:val="00904F13"/>
    <w:rsid w:val="00923ED7"/>
    <w:rsid w:val="0093568C"/>
    <w:rsid w:val="009463E1"/>
    <w:rsid w:val="009520ED"/>
    <w:rsid w:val="00954117"/>
    <w:rsid w:val="00966518"/>
    <w:rsid w:val="00966790"/>
    <w:rsid w:val="0098251A"/>
    <w:rsid w:val="00995B05"/>
    <w:rsid w:val="009A1F18"/>
    <w:rsid w:val="009A6AF5"/>
    <w:rsid w:val="009C3C87"/>
    <w:rsid w:val="009C5836"/>
    <w:rsid w:val="009E4BD6"/>
    <w:rsid w:val="009E6065"/>
    <w:rsid w:val="009E7724"/>
    <w:rsid w:val="009F2A3A"/>
    <w:rsid w:val="009F560E"/>
    <w:rsid w:val="00A00499"/>
    <w:rsid w:val="00A0132F"/>
    <w:rsid w:val="00A034F0"/>
    <w:rsid w:val="00A10B6B"/>
    <w:rsid w:val="00A11DBF"/>
    <w:rsid w:val="00A3000E"/>
    <w:rsid w:val="00A31201"/>
    <w:rsid w:val="00A347C7"/>
    <w:rsid w:val="00A4752F"/>
    <w:rsid w:val="00A62877"/>
    <w:rsid w:val="00A67B29"/>
    <w:rsid w:val="00A70C0E"/>
    <w:rsid w:val="00A71F71"/>
    <w:rsid w:val="00A73333"/>
    <w:rsid w:val="00AB03C9"/>
    <w:rsid w:val="00AC11F1"/>
    <w:rsid w:val="00AD4870"/>
    <w:rsid w:val="00AD4F53"/>
    <w:rsid w:val="00B10E09"/>
    <w:rsid w:val="00B530A0"/>
    <w:rsid w:val="00B7167B"/>
    <w:rsid w:val="00B764B8"/>
    <w:rsid w:val="00B929D8"/>
    <w:rsid w:val="00BA71B8"/>
    <w:rsid w:val="00BA77F4"/>
    <w:rsid w:val="00BA7FA7"/>
    <w:rsid w:val="00BB4A1C"/>
    <w:rsid w:val="00BB4DAA"/>
    <w:rsid w:val="00BB63BE"/>
    <w:rsid w:val="00BB763E"/>
    <w:rsid w:val="00BD0D4F"/>
    <w:rsid w:val="00BD7A44"/>
    <w:rsid w:val="00C035B6"/>
    <w:rsid w:val="00C06CF9"/>
    <w:rsid w:val="00C22B70"/>
    <w:rsid w:val="00C276BE"/>
    <w:rsid w:val="00C32AE1"/>
    <w:rsid w:val="00C379F1"/>
    <w:rsid w:val="00C43BE7"/>
    <w:rsid w:val="00C4621C"/>
    <w:rsid w:val="00C52E4D"/>
    <w:rsid w:val="00C55E85"/>
    <w:rsid w:val="00C60CDF"/>
    <w:rsid w:val="00C66691"/>
    <w:rsid w:val="00C66AD0"/>
    <w:rsid w:val="00C7344E"/>
    <w:rsid w:val="00C74974"/>
    <w:rsid w:val="00C80922"/>
    <w:rsid w:val="00CA1CFC"/>
    <w:rsid w:val="00CA2B26"/>
    <w:rsid w:val="00CB4CBD"/>
    <w:rsid w:val="00CF01AF"/>
    <w:rsid w:val="00CF36BC"/>
    <w:rsid w:val="00D015BD"/>
    <w:rsid w:val="00D13188"/>
    <w:rsid w:val="00D138BB"/>
    <w:rsid w:val="00D32B42"/>
    <w:rsid w:val="00D33CEA"/>
    <w:rsid w:val="00D4146A"/>
    <w:rsid w:val="00D45E69"/>
    <w:rsid w:val="00D7042E"/>
    <w:rsid w:val="00D762E6"/>
    <w:rsid w:val="00D76A11"/>
    <w:rsid w:val="00D9796F"/>
    <w:rsid w:val="00DA4E20"/>
    <w:rsid w:val="00DC1152"/>
    <w:rsid w:val="00DE09CB"/>
    <w:rsid w:val="00DF7693"/>
    <w:rsid w:val="00E075E1"/>
    <w:rsid w:val="00E1452A"/>
    <w:rsid w:val="00E21A76"/>
    <w:rsid w:val="00E26D21"/>
    <w:rsid w:val="00E27198"/>
    <w:rsid w:val="00E358C1"/>
    <w:rsid w:val="00E371FA"/>
    <w:rsid w:val="00E42426"/>
    <w:rsid w:val="00E527F1"/>
    <w:rsid w:val="00E6107D"/>
    <w:rsid w:val="00E9703D"/>
    <w:rsid w:val="00E9764B"/>
    <w:rsid w:val="00EA641B"/>
    <w:rsid w:val="00EA7EC3"/>
    <w:rsid w:val="00EB24EF"/>
    <w:rsid w:val="00EF58B4"/>
    <w:rsid w:val="00F057B9"/>
    <w:rsid w:val="00F1292B"/>
    <w:rsid w:val="00F265E1"/>
    <w:rsid w:val="00F470F9"/>
    <w:rsid w:val="00F52042"/>
    <w:rsid w:val="00F63D02"/>
    <w:rsid w:val="00F64BE0"/>
    <w:rsid w:val="00F70E38"/>
    <w:rsid w:val="00F9625B"/>
    <w:rsid w:val="00FB1848"/>
    <w:rsid w:val="00FC643D"/>
    <w:rsid w:val="00FD0114"/>
    <w:rsid w:val="00FD0E4D"/>
    <w:rsid w:val="00FD6276"/>
    <w:rsid w:val="00FE7DC2"/>
    <w:rsid w:val="00FF5610"/>
    <w:rsid w:val="00FF5D77"/>
    <w:rsid w:val="00FF6DE0"/>
    <w:rsid w:val="16E79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460C0A62"/>
  <w15:docId w15:val="{81FFDEC6-3883-4CA6-9CCF-9BE5C13D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9B7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3369B7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3369B7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nhideWhenUsed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69B7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3369B7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3369B7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3369B7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owerCenteredText">
    <w:name w:val="Lower Centered Text"/>
    <w:basedOn w:val="Normal"/>
    <w:qFormat/>
    <w:rsid w:val="003369B7"/>
    <w:pPr>
      <w:spacing w:before="600" w:after="60"/>
      <w:jc w:val="center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369B7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17F65"/>
    <w:pPr>
      <w:ind w:left="720"/>
      <w:contextualSpacing/>
    </w:pPr>
  </w:style>
  <w:style w:type="character" w:styleId="Hyperlink">
    <w:name w:val="Hyperlink"/>
    <w:basedOn w:val="DefaultParagraphFont"/>
    <w:unhideWhenUsed/>
    <w:rsid w:val="00A034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09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B10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10E09"/>
    <w:rPr>
      <w:rFonts w:asciiTheme="minorHAnsi" w:hAnsiTheme="minorHAnsi"/>
      <w:spacing w:val="4"/>
      <w:sz w:val="17"/>
      <w:szCs w:val="18"/>
    </w:rPr>
  </w:style>
  <w:style w:type="paragraph" w:styleId="NormalWeb">
    <w:name w:val="Normal (Web)"/>
    <w:basedOn w:val="Normal"/>
    <w:uiPriority w:val="99"/>
    <w:unhideWhenUsed/>
    <w:rsid w:val="00966518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  <w:lang w:val="en-MT" w:eastAsia="en-MT"/>
    </w:rPr>
  </w:style>
  <w:style w:type="table" w:styleId="TableGrid">
    <w:name w:val="Table Grid"/>
    <w:basedOn w:val="TableNormal"/>
    <w:rsid w:val="0096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1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021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5470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ALEATRANSPOR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hyperlink" Target="mailto:move@galeatransport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\AppData\Roaming\Microsoft\Templates\Blue_Gradient_Packaging_Sl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EA33-BC2F-4B02-9623-63D00F2A4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400AA5-7506-4716-9BA1-EBC8CF42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Blue_Gradient_Packaging_Slip</Template>
  <TotalTime>108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 (Blue Gradient design)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 (Blue Gradient design)</dc:title>
  <dc:subject>G.M.T.F Services</dc:subject>
  <dc:creator>justin galea</dc:creator>
  <cp:lastModifiedBy>Justin Galea</cp:lastModifiedBy>
  <cp:revision>25</cp:revision>
  <cp:lastPrinted>2020-09-25T11:36:00Z</cp:lastPrinted>
  <dcterms:created xsi:type="dcterms:W3CDTF">2018-08-23T08:00:00Z</dcterms:created>
  <dcterms:modified xsi:type="dcterms:W3CDTF">2020-10-05T10:41:00Z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TC011294591033</vt:lpwstr>
  </property>
</Properties>
</file>